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65" w:type="dxa"/>
        <w:tblInd w:w="-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8D517C" w:rsidRPr="00504D78" w:rsidTr="00E6011C">
        <w:tc>
          <w:tcPr>
            <w:tcW w:w="10065" w:type="dxa"/>
          </w:tcPr>
          <w:p w:rsidR="008D517C" w:rsidRPr="00704F8C" w:rsidRDefault="00A31555" w:rsidP="008509EC">
            <w:pPr>
              <w:pStyle w:val="Sidhuvud"/>
              <w:rPr>
                <w:rFonts w:ascii="Calibri" w:hAnsi="Calibri"/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mallCaps/>
                <w:sz w:val="32"/>
                <w:szCs w:val="32"/>
              </w:rPr>
              <w:t>Ansökan om student</w:t>
            </w:r>
            <w:r w:rsidR="008D517C" w:rsidRPr="00704F8C">
              <w:rPr>
                <w:rFonts w:ascii="Calibri" w:hAnsi="Calibri"/>
                <w:b/>
                <w:smallCaps/>
                <w:sz w:val="32"/>
                <w:szCs w:val="32"/>
              </w:rPr>
              <w:t>stöd vid Kliniskt forskningslaboratorium</w:t>
            </w:r>
          </w:p>
          <w:p w:rsidR="008D517C" w:rsidRPr="00725839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Projekttitel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504D78" w:rsidRDefault="00572D75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704F8C" w:rsidRDefault="00997E92" w:rsidP="005776A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 xml:space="preserve">Studentens namn och </w:t>
            </w:r>
            <w:r w:rsidR="005776AC">
              <w:rPr>
                <w:rFonts w:ascii="Calibri" w:hAnsi="Calibri"/>
                <w:b/>
                <w:smallCaps/>
                <w:sz w:val="28"/>
                <w:szCs w:val="28"/>
              </w:rPr>
              <w:t>kontaktuppgifter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504D78" w:rsidRDefault="00572D75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704F8C" w:rsidRDefault="00997E92" w:rsidP="005776A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 xml:space="preserve">Handledarens namn och </w:t>
            </w:r>
            <w:r w:rsidR="005776AC">
              <w:rPr>
                <w:rFonts w:ascii="Calibri" w:hAnsi="Calibri"/>
                <w:b/>
                <w:smallCaps/>
                <w:sz w:val="28"/>
                <w:szCs w:val="28"/>
              </w:rPr>
              <w:t>kontaktuppgifter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504D78" w:rsidRDefault="00572D75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Etik</w:t>
            </w:r>
            <w:r w:rsidR="00997E92">
              <w:rPr>
                <w:rFonts w:ascii="Calibri" w:hAnsi="Calibri"/>
                <w:b/>
                <w:smallCaps/>
                <w:sz w:val="28"/>
                <w:szCs w:val="28"/>
              </w:rPr>
              <w:t>/Biobank</w:t>
            </w:r>
          </w:p>
        </w:tc>
      </w:tr>
      <w:tr w:rsidR="008D517C" w:rsidRPr="00504D78" w:rsidTr="00E6011C">
        <w:tc>
          <w:tcPr>
            <w:tcW w:w="10065" w:type="dxa"/>
          </w:tcPr>
          <w:p w:rsidR="008D517C" w:rsidRPr="00504D78" w:rsidRDefault="008D517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Godk</w:t>
            </w:r>
            <w:r w:rsidR="005776AC">
              <w:rPr>
                <w:rFonts w:ascii="Calibri" w:hAnsi="Calibri"/>
                <w:sz w:val="24"/>
                <w:szCs w:val="24"/>
              </w:rPr>
              <w:t>ännande från Etikprövningsnämnd</w:t>
            </w:r>
            <w:r w:rsidR="001F33A3">
              <w:rPr>
                <w:rFonts w:ascii="Calibri" w:hAnsi="Calibri"/>
                <w:sz w:val="24"/>
                <w:szCs w:val="24"/>
              </w:rPr>
              <w:t xml:space="preserve"> resp, biobanksavtal </w:t>
            </w:r>
            <w:r>
              <w:rPr>
                <w:rFonts w:ascii="Calibri" w:hAnsi="Calibri"/>
                <w:sz w:val="24"/>
                <w:szCs w:val="24"/>
              </w:rPr>
              <w:t>(markera med x)</w:t>
            </w:r>
          </w:p>
        </w:tc>
      </w:tr>
      <w:tr w:rsidR="008D517C" w:rsidRPr="00504D78" w:rsidTr="00E6011C">
        <w:tc>
          <w:tcPr>
            <w:tcW w:w="10065" w:type="dxa"/>
          </w:tcPr>
          <w:tbl>
            <w:tblPr>
              <w:tblStyle w:val="Mellanmrktrutnt1-dekorfrg5"/>
              <w:tblW w:w="8603" w:type="dxa"/>
              <w:tblLook w:val="04A0" w:firstRow="1" w:lastRow="0" w:firstColumn="1" w:lastColumn="0" w:noHBand="0" w:noVBand="1"/>
            </w:tblPr>
            <w:tblGrid>
              <w:gridCol w:w="1216"/>
              <w:gridCol w:w="877"/>
              <w:gridCol w:w="1620"/>
              <w:gridCol w:w="779"/>
              <w:gridCol w:w="1276"/>
              <w:gridCol w:w="992"/>
              <w:gridCol w:w="1843"/>
            </w:tblGrid>
            <w:tr w:rsidR="001F33A3" w:rsidTr="001F33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F33A3" w:rsidRPr="00725839" w:rsidRDefault="001F33A3" w:rsidP="00002409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725839">
                    <w:rPr>
                      <w:rFonts w:ascii="Calibri" w:hAnsi="Calibri"/>
                      <w:b w:val="0"/>
                      <w:sz w:val="24"/>
                      <w:szCs w:val="24"/>
                    </w:rPr>
                    <w:t>J</w:t>
                  </w: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77" w:type="dxa"/>
                </w:tcPr>
                <w:p w:rsidR="001F33A3" w:rsidRDefault="001F33A3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right w:val="nil"/>
                  </w:tcBorders>
                </w:tcPr>
                <w:p w:rsidR="001F33A3" w:rsidRPr="00704F8C" w:rsidRDefault="001F33A3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704F8C">
                    <w:rPr>
                      <w:rFonts w:ascii="Calibri" w:hAnsi="Calibri"/>
                      <w:b w:val="0"/>
                      <w:sz w:val="24"/>
                      <w:szCs w:val="24"/>
                    </w:rPr>
                    <w:t>Dnr</w:t>
                  </w: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3A3" w:rsidRPr="00704F8C" w:rsidRDefault="001F33A3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1F33A3" w:rsidRPr="001F33A3" w:rsidRDefault="001F33A3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1F33A3">
                    <w:rPr>
                      <w:rFonts w:ascii="Calibri" w:hAnsi="Calibri"/>
                      <w:b w:val="0"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992" w:type="dxa"/>
                </w:tcPr>
                <w:p w:rsidR="001F33A3" w:rsidRPr="001F33A3" w:rsidRDefault="001F33A3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F33A3" w:rsidRPr="001F33A3" w:rsidRDefault="001F33A3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BA nr:</w:t>
                  </w:r>
                </w:p>
              </w:tc>
            </w:tr>
            <w:tr w:rsidR="001F33A3" w:rsidTr="001F33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F33A3" w:rsidRPr="00725839" w:rsidRDefault="001F33A3" w:rsidP="008509EC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725839">
                    <w:rPr>
                      <w:rFonts w:ascii="Calibri" w:hAnsi="Calibri"/>
                      <w:b w:val="0"/>
                      <w:sz w:val="24"/>
                      <w:szCs w:val="24"/>
                    </w:rPr>
                    <w:t>Nej</w:t>
                  </w:r>
                </w:p>
              </w:tc>
              <w:tc>
                <w:tcPr>
                  <w:tcW w:w="877" w:type="dxa"/>
                </w:tcPr>
                <w:p w:rsidR="001F33A3" w:rsidRDefault="001F33A3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right w:val="nil"/>
                  </w:tcBorders>
                </w:tcPr>
                <w:p w:rsidR="001F33A3" w:rsidRDefault="001F33A3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3A3" w:rsidRDefault="001F33A3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1F33A3" w:rsidRDefault="001F33A3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Nej</w:t>
                  </w:r>
                </w:p>
              </w:tc>
              <w:tc>
                <w:tcPr>
                  <w:tcW w:w="992" w:type="dxa"/>
                </w:tcPr>
                <w:p w:rsidR="001F33A3" w:rsidRDefault="001F33A3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F33A3" w:rsidRDefault="001F33A3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1F33A3" w:rsidTr="001F33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1F33A3" w:rsidRPr="00725839" w:rsidRDefault="001F33A3" w:rsidP="008509EC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725839">
                    <w:rPr>
                      <w:rFonts w:ascii="Calibri" w:hAnsi="Calibri"/>
                      <w:b w:val="0"/>
                      <w:sz w:val="24"/>
                      <w:szCs w:val="24"/>
                    </w:rPr>
                    <w:t>Ej aktuellt</w:t>
                  </w:r>
                </w:p>
              </w:tc>
              <w:tc>
                <w:tcPr>
                  <w:tcW w:w="877" w:type="dxa"/>
                </w:tcPr>
                <w:p w:rsidR="001F33A3" w:rsidRDefault="001F33A3" w:rsidP="008509EC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right w:val="nil"/>
                  </w:tcBorders>
                </w:tcPr>
                <w:p w:rsidR="001F33A3" w:rsidRDefault="001F33A3" w:rsidP="008509EC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33A3" w:rsidRDefault="001F33A3" w:rsidP="008509EC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1F33A3" w:rsidRDefault="001F33A3" w:rsidP="008509EC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Ej aktuellt</w:t>
                  </w:r>
                </w:p>
              </w:tc>
              <w:tc>
                <w:tcPr>
                  <w:tcW w:w="992" w:type="dxa"/>
                </w:tcPr>
                <w:p w:rsidR="001F33A3" w:rsidRDefault="001F33A3" w:rsidP="008509EC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F33A3" w:rsidRDefault="001F33A3" w:rsidP="008509EC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8D517C" w:rsidRPr="00504D78" w:rsidRDefault="008D517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</w:tcPr>
          <w:p w:rsidR="008D517C" w:rsidRPr="00504D78" w:rsidRDefault="008D517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</w:tcPr>
          <w:p w:rsidR="008D517C" w:rsidRPr="00704F8C" w:rsidRDefault="005776A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 xml:space="preserve">Debitering och </w:t>
            </w: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Fakturering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Pr="00504D78" w:rsidRDefault="005776AC" w:rsidP="00C1748E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Uppgifter för fakturering av anslag inom Region Örebro län</w:t>
            </w:r>
          </w:p>
        </w:tc>
      </w:tr>
      <w:tr w:rsidR="005776AC" w:rsidRPr="00504D78" w:rsidTr="00E6011C">
        <w:tc>
          <w:tcPr>
            <w:tcW w:w="10065" w:type="dxa"/>
          </w:tcPr>
          <w:tbl>
            <w:tblPr>
              <w:tblStyle w:val="Mellanmrktrutnt1-dekorfrg5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2101"/>
              <w:gridCol w:w="1398"/>
              <w:gridCol w:w="1828"/>
            </w:tblGrid>
            <w:tr w:rsidR="005776AC" w:rsidTr="00C174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5776AC" w:rsidRPr="00704F8C" w:rsidRDefault="005776AC" w:rsidP="00C1748E">
                  <w:pPr>
                    <w:pStyle w:val="Sidhuvud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Anslagsgivare</w:t>
                  </w:r>
                </w:p>
              </w:tc>
              <w:tc>
                <w:tcPr>
                  <w:tcW w:w="2101" w:type="dxa"/>
                </w:tcPr>
                <w:p w:rsidR="005776AC" w:rsidRDefault="005776AC" w:rsidP="00C1748E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Ansvarsenhet (ae)</w:t>
                  </w:r>
                </w:p>
              </w:tc>
              <w:tc>
                <w:tcPr>
                  <w:tcW w:w="1398" w:type="dxa"/>
                </w:tcPr>
                <w:p w:rsidR="005776AC" w:rsidRDefault="005776AC" w:rsidP="00C1748E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Projektkod</w:t>
                  </w:r>
                </w:p>
              </w:tc>
              <w:tc>
                <w:tcPr>
                  <w:tcW w:w="1398" w:type="dxa"/>
                </w:tcPr>
                <w:p w:rsidR="005776AC" w:rsidRDefault="005776AC" w:rsidP="00C1748E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Anslagsnummer</w:t>
                  </w:r>
                </w:p>
              </w:tc>
            </w:tr>
            <w:tr w:rsidR="005776AC" w:rsidTr="00C174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5776AC" w:rsidRPr="00725839" w:rsidRDefault="005776AC" w:rsidP="00C1748E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5776AC" w:rsidRDefault="005776AC" w:rsidP="00C1748E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5776AC" w:rsidRDefault="005776AC" w:rsidP="00C1748E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5776AC" w:rsidRDefault="005776AC" w:rsidP="00C1748E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5776AC" w:rsidRDefault="005776AC" w:rsidP="00C1748E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5776AC" w:rsidRPr="00504D78" w:rsidTr="00E6011C">
        <w:tc>
          <w:tcPr>
            <w:tcW w:w="10065" w:type="dxa"/>
          </w:tcPr>
          <w:p w:rsidR="005776AC" w:rsidRDefault="005776AC" w:rsidP="00E6011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Uppgifter för extern fakturering: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Pr="00704F8C" w:rsidRDefault="005776AC" w:rsidP="007B7213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</w:p>
        </w:tc>
      </w:tr>
      <w:tr w:rsidR="005776AC" w:rsidRPr="00504D78" w:rsidTr="00E6011C">
        <w:tc>
          <w:tcPr>
            <w:tcW w:w="10065" w:type="dxa"/>
          </w:tcPr>
          <w:p w:rsidR="005776AC" w:rsidRPr="00704F8C" w:rsidRDefault="005776AC" w:rsidP="00DD7B30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Projektbeskrivning med frågeställning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Default="005776AC" w:rsidP="00DD7B30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Pr="00704F8C" w:rsidRDefault="005776AC" w:rsidP="00DD7B30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Material och metod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Default="005776AC" w:rsidP="00DD7B30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Pr="00704F8C" w:rsidRDefault="005776AC" w:rsidP="005776A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Handledning – beskrivning och omfattning av behov</w:t>
            </w:r>
          </w:p>
        </w:tc>
      </w:tr>
      <w:tr w:rsidR="005776AC" w:rsidRPr="00504D78" w:rsidTr="00E6011C">
        <w:tc>
          <w:tcPr>
            <w:tcW w:w="10065" w:type="dxa"/>
          </w:tcPr>
          <w:p w:rsidR="005776AC" w:rsidRDefault="005776A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8B3758" w:rsidRPr="00504D78" w:rsidTr="00E6011C">
        <w:tc>
          <w:tcPr>
            <w:tcW w:w="10065" w:type="dxa"/>
          </w:tcPr>
          <w:tbl>
            <w:tblPr>
              <w:tblStyle w:val="Mellanmrktrutnt1-dekorfrg5"/>
              <w:tblpPr w:leftFromText="141" w:rightFromText="141" w:vertAnchor="text" w:horzAnchor="margin" w:tblpY="268"/>
              <w:tblOverlap w:val="never"/>
              <w:tblW w:w="9845" w:type="dxa"/>
              <w:tblLook w:val="04A0" w:firstRow="1" w:lastRow="0" w:firstColumn="1" w:lastColumn="0" w:noHBand="0" w:noVBand="1"/>
            </w:tblPr>
            <w:tblGrid>
              <w:gridCol w:w="3256"/>
              <w:gridCol w:w="568"/>
              <w:gridCol w:w="709"/>
              <w:gridCol w:w="995"/>
              <w:gridCol w:w="3211"/>
              <w:gridCol w:w="532"/>
              <w:gridCol w:w="574"/>
            </w:tblGrid>
            <w:tr w:rsidR="00C62B59" w:rsidTr="00C62B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dxa"/>
                </w:tcPr>
                <w:p w:rsidR="00C62B59" w:rsidRPr="00C62B59" w:rsidRDefault="00C62B59" w:rsidP="00C62B59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Student behöver hjälp med;</w:t>
                  </w:r>
                </w:p>
              </w:tc>
              <w:tc>
                <w:tcPr>
                  <w:tcW w:w="568" w:type="dxa"/>
                </w:tcPr>
                <w:p w:rsidR="00C62B59" w:rsidRPr="00C62B59" w:rsidRDefault="00C62B59" w:rsidP="00C62B59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C62B59">
                    <w:rPr>
                      <w:rFonts w:ascii="Calibri" w:hAnsi="Calibri"/>
                      <w:b w:val="0"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709" w:type="dxa"/>
                  <w:tcBorders>
                    <w:right w:val="nil"/>
                  </w:tcBorders>
                </w:tcPr>
                <w:p w:rsidR="00C62B59" w:rsidRPr="00704F8C" w:rsidRDefault="00C62B59" w:rsidP="00C62B59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Nej</w:t>
                  </w:r>
                </w:p>
              </w:tc>
              <w:tc>
                <w:tcPr>
                  <w:tcW w:w="995" w:type="dxa"/>
                  <w:tcBorders>
                    <w:right w:val="nil"/>
                  </w:tcBorders>
                  <w:shd w:val="clear" w:color="auto" w:fill="auto"/>
                </w:tcPr>
                <w:p w:rsidR="00C62B59" w:rsidRDefault="00C62B59" w:rsidP="00C62B59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  <w:tcBorders>
                    <w:left w:val="nil"/>
                  </w:tcBorders>
                </w:tcPr>
                <w:p w:rsidR="00C62B59" w:rsidRPr="001F33A3" w:rsidRDefault="00C62B59" w:rsidP="00C62B59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Student behöver hjälp med;</w:t>
                  </w:r>
                </w:p>
              </w:tc>
              <w:tc>
                <w:tcPr>
                  <w:tcW w:w="532" w:type="dxa"/>
                </w:tcPr>
                <w:p w:rsidR="00C62B59" w:rsidRPr="001F33A3" w:rsidRDefault="00C62B59" w:rsidP="00C62B59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1F33A3">
                    <w:rPr>
                      <w:rFonts w:ascii="Calibri" w:hAnsi="Calibri"/>
                      <w:b w:val="0"/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574" w:type="dxa"/>
                </w:tcPr>
                <w:p w:rsidR="00C62B59" w:rsidRPr="001F33A3" w:rsidRDefault="00C62B59" w:rsidP="00C62B59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Nej</w:t>
                  </w:r>
                </w:p>
              </w:tc>
            </w:tr>
            <w:tr w:rsidR="00C62B59" w:rsidTr="00C62B5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dxa"/>
                </w:tcPr>
                <w:p w:rsidR="00C62B59" w:rsidRPr="00725839" w:rsidRDefault="00C62B59" w:rsidP="00C62B59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 xml:space="preserve">Planering </w:t>
                  </w:r>
                </w:p>
              </w:tc>
              <w:tc>
                <w:tcPr>
                  <w:tcW w:w="568" w:type="dxa"/>
                </w:tcPr>
                <w:p w:rsidR="00C62B59" w:rsidRDefault="00C62B59" w:rsidP="00C62B59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right w:val="nil"/>
                  </w:tcBorders>
                </w:tcPr>
                <w:p w:rsidR="00C62B59" w:rsidRDefault="00C62B59" w:rsidP="00C62B59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right w:val="nil"/>
                  </w:tcBorders>
                  <w:shd w:val="clear" w:color="auto" w:fill="auto"/>
                </w:tcPr>
                <w:p w:rsidR="00C62B59" w:rsidRDefault="00C62B59" w:rsidP="00C62B59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  <w:tcBorders>
                    <w:left w:val="nil"/>
                  </w:tcBorders>
                </w:tcPr>
                <w:p w:rsidR="00C62B59" w:rsidRDefault="00C62B59" w:rsidP="00C62B59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Bearbetning av resultat</w:t>
                  </w:r>
                </w:p>
              </w:tc>
              <w:tc>
                <w:tcPr>
                  <w:tcW w:w="532" w:type="dxa"/>
                </w:tcPr>
                <w:p w:rsidR="00C62B59" w:rsidRDefault="00C62B59" w:rsidP="00C62B59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</w:tcPr>
                <w:p w:rsidR="00C62B59" w:rsidRDefault="00C62B59" w:rsidP="00C62B59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C62B59" w:rsidTr="00C62B59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dxa"/>
                </w:tcPr>
                <w:p w:rsidR="00C62B59" w:rsidRPr="00725839" w:rsidRDefault="00C62B59" w:rsidP="00C62B59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sz w:val="24"/>
                      <w:szCs w:val="24"/>
                    </w:rPr>
                    <w:t>Utförande</w:t>
                  </w:r>
                </w:p>
              </w:tc>
              <w:tc>
                <w:tcPr>
                  <w:tcW w:w="568" w:type="dxa"/>
                </w:tcPr>
                <w:p w:rsidR="00C62B59" w:rsidRDefault="00C62B59" w:rsidP="00C62B59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right w:val="nil"/>
                  </w:tcBorders>
                </w:tcPr>
                <w:p w:rsidR="00C62B59" w:rsidRDefault="00C62B59" w:rsidP="00C62B59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right w:val="nil"/>
                  </w:tcBorders>
                  <w:shd w:val="clear" w:color="auto" w:fill="auto"/>
                </w:tcPr>
                <w:p w:rsidR="00C62B59" w:rsidRDefault="00C62B59" w:rsidP="00C62B59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211" w:type="dxa"/>
                  <w:tcBorders>
                    <w:left w:val="nil"/>
                  </w:tcBorders>
                </w:tcPr>
                <w:p w:rsidR="00C62B59" w:rsidRDefault="00C62B59" w:rsidP="00C62B59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Skrivprocess</w:t>
                  </w:r>
                </w:p>
              </w:tc>
              <w:tc>
                <w:tcPr>
                  <w:tcW w:w="532" w:type="dxa"/>
                </w:tcPr>
                <w:p w:rsidR="00C62B59" w:rsidRDefault="00C62B59" w:rsidP="00C62B59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</w:tcPr>
                <w:p w:rsidR="00C62B59" w:rsidRDefault="00C62B59" w:rsidP="00C62B59">
                  <w:pPr>
                    <w:pStyle w:val="Sidhuvu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8B3758" w:rsidRPr="00704F8C" w:rsidRDefault="008B3758" w:rsidP="00BA34BB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</w:p>
        </w:tc>
      </w:tr>
      <w:tr w:rsidR="008B3758" w:rsidRPr="00504D78" w:rsidTr="00E6011C">
        <w:tc>
          <w:tcPr>
            <w:tcW w:w="10065" w:type="dxa"/>
          </w:tcPr>
          <w:p w:rsidR="008B3758" w:rsidRDefault="008B3758" w:rsidP="00BA34BB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C62B59" w:rsidRPr="00504D78" w:rsidTr="00E6011C">
        <w:tc>
          <w:tcPr>
            <w:tcW w:w="10065" w:type="dxa"/>
          </w:tcPr>
          <w:p w:rsidR="00C62B59" w:rsidRPr="00704F8C" w:rsidRDefault="00C62B59" w:rsidP="006062B6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Tidsplan</w:t>
            </w:r>
            <w:r>
              <w:rPr>
                <w:rFonts w:ascii="Calibri" w:hAnsi="Calibri"/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C62B59" w:rsidRPr="00504D78" w:rsidTr="00E6011C">
        <w:tc>
          <w:tcPr>
            <w:tcW w:w="10065" w:type="dxa"/>
          </w:tcPr>
          <w:p w:rsidR="00C62B59" w:rsidRDefault="00C62B59" w:rsidP="006062B6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C62B59" w:rsidRPr="00504D78" w:rsidTr="00E6011C">
        <w:tc>
          <w:tcPr>
            <w:tcW w:w="10065" w:type="dxa"/>
          </w:tcPr>
          <w:p w:rsidR="00C62B59" w:rsidRDefault="00C62B59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725839">
              <w:rPr>
                <w:rFonts w:ascii="Calibri" w:hAnsi="Calibri"/>
                <w:sz w:val="24"/>
                <w:szCs w:val="24"/>
              </w:rPr>
              <w:t>Ifylld</w:t>
            </w:r>
            <w:r>
              <w:rPr>
                <w:rFonts w:ascii="Calibri" w:hAnsi="Calibri"/>
                <w:sz w:val="24"/>
                <w:szCs w:val="24"/>
              </w:rPr>
              <w:t xml:space="preserve"> blankett skickas till Elisabet Tina, e-post elisabet.tina@regionorebrolan.se</w:t>
            </w:r>
          </w:p>
        </w:tc>
      </w:tr>
    </w:tbl>
    <w:p w:rsidR="008D517C" w:rsidRPr="00725839" w:rsidRDefault="008D517C">
      <w:pPr>
        <w:pStyle w:val="Sidhuvud"/>
        <w:rPr>
          <w:rFonts w:ascii="Calibri" w:hAnsi="Calibri"/>
          <w:sz w:val="24"/>
          <w:szCs w:val="24"/>
        </w:rPr>
      </w:pPr>
      <w:bookmarkStart w:id="1" w:name="xxAddressRecipient"/>
      <w:bookmarkEnd w:id="1"/>
    </w:p>
    <w:sectPr w:rsidR="008D517C" w:rsidRPr="00725839" w:rsidSect="006A2336">
      <w:headerReference w:type="default" r:id="rId8"/>
      <w:headerReference w:type="first" r:id="rId9"/>
      <w:footerReference w:type="first" r:id="rId10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70262E" w:rsidTr="00AF7703">
      <w:trPr>
        <w:trHeight w:val="2324"/>
      </w:trPr>
      <w:tc>
        <w:tcPr>
          <w:tcW w:w="23" w:type="dxa"/>
          <w:vAlign w:val="bottom"/>
        </w:tcPr>
        <w:p w:rsidR="0070262E" w:rsidRPr="00F52FE4" w:rsidRDefault="00FE00CB" w:rsidP="00AF7703">
          <w:pPr>
            <w:pStyle w:val="Sidfo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23318B2" wp14:editId="3D474446">
                    <wp:simplePos x="0" y="0"/>
                    <wp:positionH relativeFrom="column">
                      <wp:posOffset>-489585</wp:posOffset>
                    </wp:positionH>
                    <wp:positionV relativeFrom="paragraph">
                      <wp:posOffset>-365125</wp:posOffset>
                    </wp:positionV>
                    <wp:extent cx="6984000" cy="1908000"/>
                    <wp:effectExtent l="0" t="0" r="7620" b="0"/>
                    <wp:wrapNone/>
                    <wp:docPr id="4" name="DesignElemen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4000" cy="19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00CB" w:rsidRDefault="00FE00CB" w:rsidP="00FE00CB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3D95818A" wp14:editId="2B975144">
                                      <wp:extent cx="6984506" cy="1908052"/>
                                      <wp:effectExtent l="0" t="0" r="6985" b="0"/>
                                      <wp:docPr id="7" name="Bildobjekt 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84506" cy="19080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3318B2" id="_x0000_t202" coordsize="21600,21600" o:spt="202" path="m,l,21600r21600,l21600,xe">
                    <v:stroke joinstyle="miter"/>
                    <v:path gradientshapeok="t" o:connecttype="rect"/>
                  </v:shapetype>
                  <v:shape id="DesignElement" o:spid="_x0000_s1027" type="#_x0000_t202" style="position:absolute;margin-left:-38.55pt;margin-top:-28.75pt;width:549.9pt;height:1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" filled="f" stroked="f" strokeweight=".5pt">
                    <v:textbox inset="0,0,0,0">
                      <w:txbxContent>
                        <w:p w:rsidR="00FE00CB" w:rsidRDefault="00FE00CB" w:rsidP="00FE00C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D95818A" wp14:editId="2B975144">
                                <wp:extent cx="6984506" cy="1908052"/>
                                <wp:effectExtent l="0" t="0" r="6985" b="0"/>
                                <wp:docPr id="7" name="Bildobjekt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4506" cy="19080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051" w:type="dxa"/>
          <w:vAlign w:val="bottom"/>
        </w:tcPr>
        <w:p w:rsidR="0070262E" w:rsidRPr="008546BB" w:rsidRDefault="0070262E" w:rsidP="00AF7703">
          <w:pPr>
            <w:pStyle w:val="Sidfot"/>
            <w:rPr>
              <w:rFonts w:ascii="Calibri" w:hAnsi="Calibri"/>
            </w:rPr>
          </w:pPr>
        </w:p>
      </w:tc>
      <w:tc>
        <w:tcPr>
          <w:tcW w:w="5018" w:type="dxa"/>
          <w:vAlign w:val="bottom"/>
        </w:tcPr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Elisabet Tina, Avdelningschef</w:t>
          </w: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Kliniskt forskningslaboratorium</w:t>
          </w: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Tel: 019-602 66 67</w:t>
          </w:r>
        </w:p>
        <w:p w:rsidR="00FE00CB" w:rsidRPr="008D517C" w:rsidRDefault="00FE00CB" w:rsidP="00AF7703">
          <w:pPr>
            <w:pStyle w:val="Sidfot"/>
            <w:jc w:val="right"/>
            <w:rPr>
              <w:rFonts w:ascii="Calibri" w:hAnsi="Calibri"/>
              <w:lang w:val="en-US"/>
            </w:rPr>
          </w:pPr>
          <w:r w:rsidRPr="008D517C">
            <w:rPr>
              <w:rFonts w:ascii="Calibri" w:hAnsi="Calibri"/>
              <w:lang w:val="en-US"/>
            </w:rPr>
            <w:t>E-post: elisabet.tina@regionorebrolan.se</w:t>
          </w:r>
        </w:p>
        <w:p w:rsidR="00FE00CB" w:rsidRPr="008D517C" w:rsidRDefault="00FE00CB" w:rsidP="00AF7703">
          <w:pPr>
            <w:pStyle w:val="Sidfot"/>
            <w:jc w:val="right"/>
            <w:rPr>
              <w:rFonts w:ascii="Calibri" w:hAnsi="Calibri"/>
              <w:lang w:val="en-US"/>
            </w:rPr>
          </w:pP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Kliniskt forskningslaboratorium</w:t>
          </w: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Tel: 019-602 66 63</w:t>
          </w:r>
        </w:p>
        <w:p w:rsidR="0070262E" w:rsidRPr="00FE00CB" w:rsidRDefault="00FE00CB" w:rsidP="00AF7703">
          <w:pPr>
            <w:pStyle w:val="Sidfot"/>
            <w:jc w:val="right"/>
          </w:pPr>
          <w:r w:rsidRPr="008546BB">
            <w:rPr>
              <w:rFonts w:ascii="Calibri" w:hAnsi="Calibri"/>
            </w:rPr>
            <w:t>E-post: kfl@regionorebrolan.se</w:t>
          </w:r>
        </w:p>
      </w:tc>
    </w:tr>
  </w:tbl>
  <w:p w:rsidR="00206F75" w:rsidRPr="009E1C1B" w:rsidRDefault="00206F75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30293" wp14:editId="5E56B6BD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75" w:rsidRPr="00065A5C" w:rsidRDefault="00206F75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30293" id="DocumentPathFirst" o:spid="_x0000_s1028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NC6w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" filled="f" stroked="f" strokeweight=".5pt">
              <v:textbox style="layout-flow:vertical;mso-layout-flow-alt:bottom-to-top" inset="0,0,0,0">
                <w:txbxContent>
                  <w:p w:rsidR="00206F75" w:rsidRPr="00065A5C" w:rsidRDefault="00206F75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3" w:name="tblElementHere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206F75" w:rsidTr="00C0608D">
      <w:tc>
        <w:tcPr>
          <w:tcW w:w="8508" w:type="dxa"/>
        </w:tcPr>
        <w:p w:rsidR="00206F75" w:rsidRDefault="00206F75" w:rsidP="00F924FC">
          <w:pPr>
            <w:pStyle w:val="Sidhuvud"/>
          </w:pPr>
          <w:bookmarkStart w:id="2" w:name="xxPageNo" w:colFirst="1" w:colLast="1"/>
        </w:p>
      </w:tc>
      <w:tc>
        <w:tcPr>
          <w:tcW w:w="1554" w:type="dxa"/>
        </w:tcPr>
        <w:p w:rsidR="00206F75" w:rsidRDefault="00FE00CB" w:rsidP="00FE00CB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04F8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1A21A3">
            <w:fldChar w:fldCharType="begin"/>
          </w:r>
          <w:r w:rsidR="001A21A3">
            <w:instrText xml:space="preserve"> NUMPAGES \* MERGEFORMAT </w:instrText>
          </w:r>
          <w:r w:rsidR="001A21A3">
            <w:fldChar w:fldCharType="separate"/>
          </w:r>
          <w:r w:rsidR="00902C64">
            <w:rPr>
              <w:noProof/>
            </w:rPr>
            <w:t>1</w:t>
          </w:r>
          <w:r w:rsidR="001A21A3">
            <w:rPr>
              <w:noProof/>
            </w:rPr>
            <w:fldChar w:fldCharType="end"/>
          </w:r>
          <w:r>
            <w:t>)</w:t>
          </w:r>
        </w:p>
      </w:tc>
    </w:tr>
  </w:tbl>
  <w:bookmarkEnd w:id="2"/>
  <w:p w:rsidR="00206F75" w:rsidRPr="00CF41A2" w:rsidRDefault="00206F75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CCEE11" wp14:editId="07D5CBE9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75" w:rsidRPr="00065A5C" w:rsidRDefault="00206F75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CEE11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206F75" w:rsidRPr="00065A5C" w:rsidRDefault="00206F75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206F75" w:rsidRPr="008546BB" w:rsidTr="00007505">
      <w:tc>
        <w:tcPr>
          <w:tcW w:w="8508" w:type="dxa"/>
        </w:tcPr>
        <w:p w:rsidR="00206F75" w:rsidRDefault="00FE00CB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CC443B1" wp14:editId="4065CD52">
                <wp:extent cx="3005334" cy="469393"/>
                <wp:effectExtent l="0" t="0" r="5080" b="6985"/>
                <wp:docPr id="6" name="Bildobjekt 6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334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206F75" w:rsidRPr="008546BB" w:rsidRDefault="00FE00CB" w:rsidP="00FE00CB">
          <w:pPr>
            <w:pStyle w:val="Sidhuvud"/>
            <w:spacing w:before="227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fldChar w:fldCharType="begin"/>
          </w:r>
          <w:r w:rsidRPr="008546BB">
            <w:rPr>
              <w:rFonts w:ascii="Calibri" w:hAnsi="Calibri"/>
            </w:rPr>
            <w:instrText xml:space="preserve"> PAGE \* MERGEFORMAT </w:instrText>
          </w:r>
          <w:r w:rsidRPr="008546BB">
            <w:rPr>
              <w:rFonts w:ascii="Calibri" w:hAnsi="Calibri"/>
            </w:rPr>
            <w:fldChar w:fldCharType="separate"/>
          </w:r>
          <w:r w:rsidR="001A21A3">
            <w:rPr>
              <w:rFonts w:ascii="Calibri" w:hAnsi="Calibri"/>
              <w:noProof/>
            </w:rPr>
            <w:t>1</w:t>
          </w:r>
          <w:r w:rsidRPr="008546BB">
            <w:rPr>
              <w:rFonts w:ascii="Calibri" w:hAnsi="Calibri"/>
            </w:rPr>
            <w:fldChar w:fldCharType="end"/>
          </w:r>
          <w:r w:rsidRPr="008546BB">
            <w:rPr>
              <w:rFonts w:ascii="Calibri" w:hAnsi="Calibri"/>
            </w:rPr>
            <w:t xml:space="preserve"> (</w:t>
          </w:r>
          <w:r w:rsidRPr="008546BB">
            <w:rPr>
              <w:rFonts w:ascii="Calibri" w:hAnsi="Calibri"/>
            </w:rPr>
            <w:fldChar w:fldCharType="begin"/>
          </w:r>
          <w:r w:rsidRPr="008546BB">
            <w:rPr>
              <w:rFonts w:ascii="Calibri" w:hAnsi="Calibri"/>
            </w:rPr>
            <w:instrText xml:space="preserve"> NUMPAGES \* MERGEFORMAT </w:instrText>
          </w:r>
          <w:r w:rsidRPr="008546BB">
            <w:rPr>
              <w:rFonts w:ascii="Calibri" w:hAnsi="Calibri"/>
            </w:rPr>
            <w:fldChar w:fldCharType="separate"/>
          </w:r>
          <w:r w:rsidR="001A21A3">
            <w:rPr>
              <w:rFonts w:ascii="Calibri" w:hAnsi="Calibri"/>
              <w:noProof/>
            </w:rPr>
            <w:t>1</w:t>
          </w:r>
          <w:r w:rsidRPr="008546BB">
            <w:rPr>
              <w:rFonts w:ascii="Calibri" w:hAnsi="Calibri"/>
            </w:rPr>
            <w:fldChar w:fldCharType="end"/>
          </w:r>
          <w:r w:rsidRPr="008546BB">
            <w:rPr>
              <w:rFonts w:ascii="Calibri" w:hAnsi="Calibri"/>
            </w:rPr>
            <w:t>)</w:t>
          </w:r>
        </w:p>
      </w:tc>
    </w:tr>
  </w:tbl>
  <w:p w:rsidR="00504D78" w:rsidRPr="00504D78" w:rsidRDefault="00504D78" w:rsidP="00504D78">
    <w:pPr>
      <w:pStyle w:val="Sidhuvud"/>
      <w:rPr>
        <w:rFonts w:ascii="Calibri" w:hAnsi="Calibr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FE00CB"/>
    <w:rsid w:val="0000082E"/>
    <w:rsid w:val="00000D68"/>
    <w:rsid w:val="0000150A"/>
    <w:rsid w:val="00001B7C"/>
    <w:rsid w:val="00001DAA"/>
    <w:rsid w:val="00002409"/>
    <w:rsid w:val="000042F3"/>
    <w:rsid w:val="000074E3"/>
    <w:rsid w:val="00007505"/>
    <w:rsid w:val="000115D3"/>
    <w:rsid w:val="00014500"/>
    <w:rsid w:val="00014BF3"/>
    <w:rsid w:val="000154DA"/>
    <w:rsid w:val="00015D88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02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607"/>
    <w:rsid w:val="000D2A63"/>
    <w:rsid w:val="000D4078"/>
    <w:rsid w:val="000D41BB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0F434F"/>
    <w:rsid w:val="00100571"/>
    <w:rsid w:val="00100F7D"/>
    <w:rsid w:val="0010243F"/>
    <w:rsid w:val="00104C21"/>
    <w:rsid w:val="00106581"/>
    <w:rsid w:val="001071C9"/>
    <w:rsid w:val="00107DC4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679EC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21A3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E3B"/>
    <w:rsid w:val="001E237E"/>
    <w:rsid w:val="001E46EE"/>
    <w:rsid w:val="001E4C60"/>
    <w:rsid w:val="001E6B91"/>
    <w:rsid w:val="001F2091"/>
    <w:rsid w:val="001F2216"/>
    <w:rsid w:val="001F33A3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164FB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613"/>
    <w:rsid w:val="00240ACC"/>
    <w:rsid w:val="0024194C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71A6"/>
    <w:rsid w:val="002701A0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C5069"/>
    <w:rsid w:val="002C7B4A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59B8"/>
    <w:rsid w:val="00306B17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5C3A"/>
    <w:rsid w:val="00326F3D"/>
    <w:rsid w:val="00327055"/>
    <w:rsid w:val="00327887"/>
    <w:rsid w:val="0033215C"/>
    <w:rsid w:val="00335048"/>
    <w:rsid w:val="003374FB"/>
    <w:rsid w:val="00337622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3791"/>
    <w:rsid w:val="003B4A04"/>
    <w:rsid w:val="003C153E"/>
    <w:rsid w:val="003C1AAF"/>
    <w:rsid w:val="003C5461"/>
    <w:rsid w:val="003C6B40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07704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D78"/>
    <w:rsid w:val="00504E22"/>
    <w:rsid w:val="005071C2"/>
    <w:rsid w:val="0050758C"/>
    <w:rsid w:val="005111EE"/>
    <w:rsid w:val="005113CB"/>
    <w:rsid w:val="0051281B"/>
    <w:rsid w:val="0051549E"/>
    <w:rsid w:val="005158B7"/>
    <w:rsid w:val="0051739C"/>
    <w:rsid w:val="00520AD4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2D75"/>
    <w:rsid w:val="00573F75"/>
    <w:rsid w:val="0057613D"/>
    <w:rsid w:val="005776AC"/>
    <w:rsid w:val="00577720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9D5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548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680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1A41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81D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336"/>
    <w:rsid w:val="006A287B"/>
    <w:rsid w:val="006A2B53"/>
    <w:rsid w:val="006B3F24"/>
    <w:rsid w:val="006B4448"/>
    <w:rsid w:val="006B56FF"/>
    <w:rsid w:val="006B68CC"/>
    <w:rsid w:val="006B7F4B"/>
    <w:rsid w:val="006C0C29"/>
    <w:rsid w:val="006C105D"/>
    <w:rsid w:val="006C1F40"/>
    <w:rsid w:val="006C2846"/>
    <w:rsid w:val="006C286C"/>
    <w:rsid w:val="006C2AE1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262E"/>
    <w:rsid w:val="00703CDE"/>
    <w:rsid w:val="00703FAE"/>
    <w:rsid w:val="00704F8C"/>
    <w:rsid w:val="00707887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39"/>
    <w:rsid w:val="007258DE"/>
    <w:rsid w:val="007269CE"/>
    <w:rsid w:val="0073195A"/>
    <w:rsid w:val="007337BB"/>
    <w:rsid w:val="007473B8"/>
    <w:rsid w:val="0074776E"/>
    <w:rsid w:val="007507F8"/>
    <w:rsid w:val="00755A90"/>
    <w:rsid w:val="0075714C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3F72"/>
    <w:rsid w:val="007A441B"/>
    <w:rsid w:val="007A45C0"/>
    <w:rsid w:val="007A722D"/>
    <w:rsid w:val="007B18B3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274"/>
    <w:rsid w:val="007E4F48"/>
    <w:rsid w:val="007E5113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1B57"/>
    <w:rsid w:val="00805F40"/>
    <w:rsid w:val="00806135"/>
    <w:rsid w:val="00806254"/>
    <w:rsid w:val="00807F40"/>
    <w:rsid w:val="00811318"/>
    <w:rsid w:val="008114C8"/>
    <w:rsid w:val="008125CC"/>
    <w:rsid w:val="008139F5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46BB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B356C"/>
    <w:rsid w:val="008B3758"/>
    <w:rsid w:val="008B55C8"/>
    <w:rsid w:val="008B5A18"/>
    <w:rsid w:val="008B5B3B"/>
    <w:rsid w:val="008B5C1A"/>
    <w:rsid w:val="008B6296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D517C"/>
    <w:rsid w:val="008E05AF"/>
    <w:rsid w:val="008E23BC"/>
    <w:rsid w:val="008E379D"/>
    <w:rsid w:val="008E6CD4"/>
    <w:rsid w:val="008F1825"/>
    <w:rsid w:val="008F36F6"/>
    <w:rsid w:val="008F3926"/>
    <w:rsid w:val="008F4A25"/>
    <w:rsid w:val="008F6E23"/>
    <w:rsid w:val="00900176"/>
    <w:rsid w:val="009015AA"/>
    <w:rsid w:val="0090187B"/>
    <w:rsid w:val="00902C64"/>
    <w:rsid w:val="009047CA"/>
    <w:rsid w:val="009047E5"/>
    <w:rsid w:val="00905671"/>
    <w:rsid w:val="00910380"/>
    <w:rsid w:val="00916F5E"/>
    <w:rsid w:val="00917859"/>
    <w:rsid w:val="00920E53"/>
    <w:rsid w:val="00921C0F"/>
    <w:rsid w:val="00922D33"/>
    <w:rsid w:val="00923BE2"/>
    <w:rsid w:val="00925547"/>
    <w:rsid w:val="00925A86"/>
    <w:rsid w:val="009267C6"/>
    <w:rsid w:val="0092761E"/>
    <w:rsid w:val="00930BDC"/>
    <w:rsid w:val="00931972"/>
    <w:rsid w:val="009364CC"/>
    <w:rsid w:val="00937ECA"/>
    <w:rsid w:val="009400F7"/>
    <w:rsid w:val="0094130F"/>
    <w:rsid w:val="00942AE4"/>
    <w:rsid w:val="0094301C"/>
    <w:rsid w:val="00944B1B"/>
    <w:rsid w:val="00950DDD"/>
    <w:rsid w:val="00951B66"/>
    <w:rsid w:val="009523AA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97E92"/>
    <w:rsid w:val="009A211D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1B5"/>
    <w:rsid w:val="00A20E36"/>
    <w:rsid w:val="00A2162C"/>
    <w:rsid w:val="00A221CA"/>
    <w:rsid w:val="00A22F15"/>
    <w:rsid w:val="00A237E1"/>
    <w:rsid w:val="00A248FE"/>
    <w:rsid w:val="00A27254"/>
    <w:rsid w:val="00A278C9"/>
    <w:rsid w:val="00A30AA7"/>
    <w:rsid w:val="00A30AEF"/>
    <w:rsid w:val="00A31555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022"/>
    <w:rsid w:val="00AB3716"/>
    <w:rsid w:val="00AB545A"/>
    <w:rsid w:val="00AB6B55"/>
    <w:rsid w:val="00AB6F8D"/>
    <w:rsid w:val="00AC2974"/>
    <w:rsid w:val="00AC50AA"/>
    <w:rsid w:val="00AC7EBC"/>
    <w:rsid w:val="00AD0632"/>
    <w:rsid w:val="00AD3BA0"/>
    <w:rsid w:val="00AD4D1D"/>
    <w:rsid w:val="00AD4FE3"/>
    <w:rsid w:val="00AD5B61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2F5C"/>
    <w:rsid w:val="00B638D3"/>
    <w:rsid w:val="00B65EF1"/>
    <w:rsid w:val="00B66E5B"/>
    <w:rsid w:val="00B67555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7CB5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57D26"/>
    <w:rsid w:val="00C6222E"/>
    <w:rsid w:val="00C62B59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166F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3382"/>
    <w:rsid w:val="00DA503C"/>
    <w:rsid w:val="00DA5043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11C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08A"/>
    <w:rsid w:val="00ED0D6F"/>
    <w:rsid w:val="00ED1719"/>
    <w:rsid w:val="00ED1F93"/>
    <w:rsid w:val="00ED2BEA"/>
    <w:rsid w:val="00ED3D84"/>
    <w:rsid w:val="00EE0FB1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05FF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BC4"/>
    <w:rsid w:val="00F335E6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DD2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0F16"/>
    <w:rsid w:val="00FD2E85"/>
    <w:rsid w:val="00FD3960"/>
    <w:rsid w:val="00FD3F07"/>
    <w:rsid w:val="00FD4CB2"/>
    <w:rsid w:val="00FD4F5F"/>
    <w:rsid w:val="00FD60A5"/>
    <w:rsid w:val="00FD7B2B"/>
    <w:rsid w:val="00FE00CB"/>
    <w:rsid w:val="00FE347E"/>
    <w:rsid w:val="00FE390B"/>
    <w:rsid w:val="00FE4B1D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83D3670-9CD4-47E8-890D-721FD5E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88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1679EC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1679EC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1679EC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1679EC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1679EC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1679EC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67381D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1">
    <w:name w:val="Light List Accent 1"/>
    <w:aliases w:val="Region Örebro - Blå"/>
    <w:basedOn w:val="Normaltabell"/>
    <w:uiPriority w:val="61"/>
    <w:rsid w:val="0067381D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67381D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shd w:val="clear" w:color="auto" w:fill="000000" w:themeFill="text1"/>
      </w:tcPr>
    </w:tblStylePr>
  </w:style>
  <w:style w:type="table" w:styleId="Mellanmrklista1-dekorfrg5">
    <w:name w:val="Medium List 1 Accent 5"/>
    <w:basedOn w:val="Normaltabell"/>
    <w:uiPriority w:val="65"/>
    <w:rsid w:val="007258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DE5" w:themeColor="accent5"/>
        <w:bottom w:val="single" w:sz="8" w:space="0" w:color="66BDE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DE5" w:themeColor="accent5"/>
        </w:tcBorders>
      </w:tcPr>
    </w:tblStylePr>
    <w:tblStylePr w:type="lastRow">
      <w:rPr>
        <w:b/>
        <w:bCs/>
        <w:color w:val="575757" w:themeColor="text2"/>
      </w:rPr>
      <w:tblPr/>
      <w:tcPr>
        <w:tcBorders>
          <w:top w:val="single" w:sz="8" w:space="0" w:color="66BDE5" w:themeColor="accent5"/>
          <w:bottom w:val="single" w:sz="8" w:space="0" w:color="66BD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DE5" w:themeColor="accent5"/>
          <w:bottom w:val="single" w:sz="8" w:space="0" w:color="66BDE5" w:themeColor="accent5"/>
        </w:tcBorders>
      </w:tcPr>
    </w:tblStylePr>
    <w:tblStylePr w:type="band1Vert">
      <w:tblPr/>
      <w:tcPr>
        <w:shd w:val="clear" w:color="auto" w:fill="D9EEF8" w:themeFill="accent5" w:themeFillTint="3F"/>
      </w:tcPr>
    </w:tblStylePr>
    <w:tblStylePr w:type="band1Horz">
      <w:tblPr/>
      <w:tcPr>
        <w:shd w:val="clear" w:color="auto" w:fill="D9EEF8" w:themeFill="accent5" w:themeFillTint="3F"/>
      </w:tcPr>
    </w:tblStylePr>
  </w:style>
  <w:style w:type="table" w:styleId="Mellanmrktrutnt1-dekorfrg5">
    <w:name w:val="Medium Grid 1 Accent 5"/>
    <w:basedOn w:val="Normaltabell"/>
    <w:uiPriority w:val="67"/>
    <w:rsid w:val="00E6011C"/>
    <w:pPr>
      <w:spacing w:line="240" w:lineRule="auto"/>
    </w:pPr>
    <w:tblPr>
      <w:tblStyleRowBandSize w:val="1"/>
      <w:tblStyleColBandSize w:val="1"/>
      <w:tblBorders>
        <w:top w:val="single" w:sz="8" w:space="0" w:color="8CCDEB" w:themeColor="accent5" w:themeTint="BF"/>
        <w:left w:val="single" w:sz="8" w:space="0" w:color="8CCDEB" w:themeColor="accent5" w:themeTint="BF"/>
        <w:bottom w:val="single" w:sz="8" w:space="0" w:color="8CCDEB" w:themeColor="accent5" w:themeTint="BF"/>
        <w:right w:val="single" w:sz="8" w:space="0" w:color="8CCDEB" w:themeColor="accent5" w:themeTint="BF"/>
        <w:insideH w:val="single" w:sz="8" w:space="0" w:color="8CCDEB" w:themeColor="accent5" w:themeTint="BF"/>
        <w:insideV w:val="single" w:sz="8" w:space="0" w:color="8CCDEB" w:themeColor="accent5" w:themeTint="BF"/>
      </w:tblBorders>
    </w:tblPr>
    <w:tcPr>
      <w:shd w:val="clear" w:color="auto" w:fill="D9EE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DE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DF2" w:themeFill="accent5" w:themeFillTint="7F"/>
      </w:tcPr>
    </w:tblStylePr>
    <w:tblStylePr w:type="band1Horz">
      <w:tblPr/>
      <w:tcPr>
        <w:shd w:val="clear" w:color="auto" w:fill="B2DDF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E6011C"/>
    <w:pPr>
      <w:spacing w:line="240" w:lineRule="auto"/>
    </w:pPr>
    <w:tblPr>
      <w:tblStyleRowBandSize w:val="1"/>
      <w:tblStyleColBandSize w:val="1"/>
      <w:tblBorders>
        <w:top w:val="single" w:sz="8" w:space="0" w:color="CAE19B" w:themeColor="accent6" w:themeTint="BF"/>
        <w:left w:val="single" w:sz="8" w:space="0" w:color="CAE19B" w:themeColor="accent6" w:themeTint="BF"/>
        <w:bottom w:val="single" w:sz="8" w:space="0" w:color="CAE19B" w:themeColor="accent6" w:themeTint="BF"/>
        <w:right w:val="single" w:sz="8" w:space="0" w:color="CAE19B" w:themeColor="accent6" w:themeTint="BF"/>
        <w:insideH w:val="single" w:sz="8" w:space="0" w:color="CAE19B" w:themeColor="accent6" w:themeTint="BF"/>
        <w:insideV w:val="single" w:sz="8" w:space="0" w:color="CAE19B" w:themeColor="accent6" w:themeTint="BF"/>
      </w:tblBorders>
    </w:tblPr>
    <w:tcPr>
      <w:shd w:val="clear" w:color="auto" w:fill="EDF5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E1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BD" w:themeFill="accent6" w:themeFillTint="7F"/>
      </w:tcPr>
    </w:tblStylePr>
    <w:tblStylePr w:type="band1Horz">
      <w:tblPr/>
      <w:tcPr>
        <w:shd w:val="clear" w:color="auto" w:fill="DCEBBD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9D8C-08B5-40D9-9F12-F609851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1</TotalTime>
  <Pages>1</Pages>
  <Words>138</Words>
  <Characters>734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Arbetsdokument</vt:lpstr>
      <vt:lpstr/>
    </vt:vector>
  </TitlesOfParts>
  <Company>Örebro läns landsting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Arbetsdokument</dc:title>
  <dc:creator>Rabarber</dc:creator>
  <cp:lastModifiedBy>Frisö Åsell Camilla, Kliniskt forskningscentrum HS</cp:lastModifiedBy>
  <cp:revision>2</cp:revision>
  <cp:lastPrinted>2017-05-09T12:27:00Z</cp:lastPrinted>
  <dcterms:created xsi:type="dcterms:W3CDTF">2020-12-01T07:35:00Z</dcterms:created>
  <dcterms:modified xsi:type="dcterms:W3CDTF">2020-12-01T07:35:00Z</dcterms:modified>
</cp:coreProperties>
</file>