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57"/>
        <w:gridCol w:w="1758"/>
      </w:tblGrid>
      <w:tr w:rsidR="00AF0D50" w:rsidRPr="000666BB" w:rsidTr="00122DDA">
        <w:trPr>
          <w:trHeight w:val="198"/>
          <w:tblHeader/>
        </w:trPr>
        <w:tc>
          <w:tcPr>
            <w:tcW w:w="4990" w:type="dxa"/>
          </w:tcPr>
          <w:p w:rsidR="00AF0D50" w:rsidRPr="000666BB" w:rsidRDefault="000666BB" w:rsidP="009952A9">
            <w:pPr>
              <w:pStyle w:val="Label"/>
            </w:pPr>
            <w:bookmarkStart w:id="0" w:name="xxTjänsteställeLabel"/>
            <w:bookmarkStart w:id="1" w:name="_GoBack"/>
            <w:bookmarkEnd w:id="0"/>
            <w:bookmarkEnd w:id="1"/>
            <w:r w:rsidRPr="000666BB">
              <w:t>Tjänsteställe, handläggare</w:t>
            </w:r>
          </w:p>
        </w:tc>
        <w:tc>
          <w:tcPr>
            <w:tcW w:w="1757" w:type="dxa"/>
          </w:tcPr>
          <w:p w:rsidR="00AF0D50" w:rsidRPr="000666BB" w:rsidRDefault="000666BB" w:rsidP="009952A9">
            <w:pPr>
              <w:pStyle w:val="Label"/>
            </w:pPr>
            <w:bookmarkStart w:id="2" w:name="xxDateLabel"/>
            <w:bookmarkEnd w:id="2"/>
            <w:r w:rsidRPr="000666BB">
              <w:t>Datum</w:t>
            </w:r>
          </w:p>
        </w:tc>
        <w:tc>
          <w:tcPr>
            <w:tcW w:w="1758" w:type="dxa"/>
          </w:tcPr>
          <w:p w:rsidR="00AF0D50" w:rsidRPr="000666BB" w:rsidRDefault="000666BB" w:rsidP="009952A9">
            <w:pPr>
              <w:pStyle w:val="Label"/>
            </w:pPr>
            <w:bookmarkStart w:id="3" w:name="xxBeteckningLabel"/>
            <w:bookmarkEnd w:id="3"/>
            <w:r w:rsidRPr="000666BB">
              <w:t>Beteckning</w:t>
            </w:r>
          </w:p>
        </w:tc>
      </w:tr>
      <w:tr w:rsidR="00AF0D50" w:rsidRPr="000666BB" w:rsidTr="00122DDA">
        <w:trPr>
          <w:trHeight w:val="850"/>
          <w:tblHeader/>
        </w:trPr>
        <w:tc>
          <w:tcPr>
            <w:tcW w:w="4990" w:type="dxa"/>
          </w:tcPr>
          <w:p w:rsidR="00AF0D50" w:rsidRPr="000666BB" w:rsidRDefault="000666BB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Tjänsteställe"/>
            <w:bookmarkEnd w:id="4"/>
            <w:r w:rsidRPr="000666BB">
              <w:rPr>
                <w:rFonts w:ascii="Arial" w:hAnsi="Arial" w:cs="Arial"/>
                <w:sz w:val="18"/>
                <w:szCs w:val="18"/>
              </w:rPr>
              <w:t>Hälso- och sjukvårdsförvaltningen, EÅE</w:t>
            </w:r>
          </w:p>
        </w:tc>
        <w:tc>
          <w:tcPr>
            <w:tcW w:w="1757" w:type="dxa"/>
          </w:tcPr>
          <w:p w:rsidR="00AF0D50" w:rsidRPr="000666BB" w:rsidRDefault="000666BB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Date"/>
            <w:bookmarkEnd w:id="5"/>
            <w:r w:rsidRPr="000666BB">
              <w:rPr>
                <w:rFonts w:ascii="Arial" w:hAnsi="Arial" w:cs="Arial"/>
                <w:sz w:val="18"/>
                <w:szCs w:val="18"/>
              </w:rPr>
              <w:t>2023-01-23</w:t>
            </w:r>
          </w:p>
        </w:tc>
        <w:tc>
          <w:tcPr>
            <w:tcW w:w="1758" w:type="dxa"/>
          </w:tcPr>
          <w:p w:rsidR="00AF0D50" w:rsidRPr="000666BB" w:rsidRDefault="000666BB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6" w:name="xxBeteckning"/>
            <w:bookmarkEnd w:id="6"/>
            <w:r w:rsidRPr="000666BB">
              <w:rPr>
                <w:rFonts w:ascii="Arial" w:hAnsi="Arial" w:cs="Arial"/>
                <w:sz w:val="18"/>
                <w:szCs w:val="18"/>
              </w:rPr>
              <w:t>Tjänsteanteckning</w:t>
            </w:r>
          </w:p>
          <w:p w:rsidR="000666BB" w:rsidRPr="000666BB" w:rsidRDefault="000666BB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A7E" w:rsidRPr="000666BB" w:rsidRDefault="006C7A7E" w:rsidP="004735A3"/>
    <w:p w:rsidR="00723314" w:rsidRPr="000666BB" w:rsidRDefault="000666BB" w:rsidP="000666BB">
      <w:pPr>
        <w:pStyle w:val="Rubrik1"/>
      </w:pPr>
      <w:r w:rsidRPr="000666BB">
        <w:t>Uppdragsbeskrivning Hälso- och sjukvårdsnämndens arbetsutskott</w:t>
      </w:r>
    </w:p>
    <w:p w:rsidR="000666BB" w:rsidRPr="00FC0A7C" w:rsidRDefault="000666BB" w:rsidP="000666BB">
      <w:pPr>
        <w:tabs>
          <w:tab w:val="clear" w:pos="340"/>
        </w:tabs>
        <w:rPr>
          <w:rFonts w:asciiTheme="minorHAnsi" w:hAnsiTheme="minorHAnsi" w:cstheme="minorHAnsi"/>
          <w:sz w:val="24"/>
          <w:szCs w:val="24"/>
        </w:rPr>
      </w:pPr>
      <w:bookmarkStart w:id="7" w:name="xxDocument"/>
      <w:bookmarkStart w:id="8" w:name="Position"/>
      <w:bookmarkEnd w:id="7"/>
      <w:bookmarkEnd w:id="8"/>
      <w:r w:rsidRPr="00FC0A7C">
        <w:rPr>
          <w:rFonts w:asciiTheme="minorHAnsi" w:hAnsiTheme="minorHAnsi" w:cstheme="minorHAnsi"/>
          <w:sz w:val="24"/>
          <w:szCs w:val="24"/>
        </w:rPr>
        <w:t>Hälso- och sjukvårdsnämndens arbetsutskott har utöver vad som följer av ”Bestämmelser för politiska organ i Region Örebro län”</w:t>
      </w:r>
      <w:r w:rsidRPr="00F141DD">
        <w:rPr>
          <w:rFonts w:asciiTheme="minorHAnsi" w:hAnsiTheme="minorHAnsi" w:cstheme="minorHAnsi"/>
          <w:sz w:val="24"/>
          <w:szCs w:val="24"/>
        </w:rPr>
        <w:t>,</w:t>
      </w:r>
      <w:r w:rsidRPr="00FC0A7C">
        <w:rPr>
          <w:rFonts w:asciiTheme="minorHAnsi" w:hAnsiTheme="minorHAnsi" w:cstheme="minorHAnsi"/>
          <w:sz w:val="24"/>
          <w:szCs w:val="24"/>
        </w:rPr>
        <w:t xml:space="preserve"> följande uppdrag:</w:t>
      </w:r>
    </w:p>
    <w:p w:rsidR="000666BB" w:rsidRPr="00FC0A7C" w:rsidRDefault="000666BB" w:rsidP="000666BB">
      <w:pPr>
        <w:tabs>
          <w:tab w:val="clear" w:pos="340"/>
        </w:tabs>
        <w:rPr>
          <w:rFonts w:asciiTheme="minorHAnsi" w:hAnsiTheme="minorHAnsi" w:cstheme="minorHAnsi"/>
          <w:sz w:val="24"/>
          <w:szCs w:val="24"/>
        </w:rPr>
      </w:pPr>
    </w:p>
    <w:p w:rsidR="000666BB" w:rsidRPr="00FC0A7C" w:rsidRDefault="000666BB" w:rsidP="000666BB">
      <w:pPr>
        <w:tabs>
          <w:tab w:val="clear" w:pos="340"/>
        </w:tabs>
        <w:rPr>
          <w:rFonts w:asciiTheme="minorHAnsi" w:hAnsiTheme="minorHAnsi" w:cstheme="minorHAnsi"/>
          <w:sz w:val="24"/>
          <w:szCs w:val="24"/>
        </w:rPr>
      </w:pPr>
      <w:r w:rsidRPr="00FC0A7C">
        <w:rPr>
          <w:rFonts w:asciiTheme="minorHAnsi" w:hAnsiTheme="minorHAnsi" w:cstheme="minorHAnsi"/>
          <w:sz w:val="24"/>
          <w:szCs w:val="24"/>
        </w:rPr>
        <w:t>Arbetsutskottet ska på uppdrag av hälso- och sjukvårdsnämnden:</w:t>
      </w:r>
    </w:p>
    <w:p w:rsidR="000666BB" w:rsidRPr="00AF294E" w:rsidRDefault="003A35C9" w:rsidP="003A35C9">
      <w:pPr>
        <w:pStyle w:val="Liststycke"/>
        <w:numPr>
          <w:ilvl w:val="0"/>
          <w:numId w:val="9"/>
        </w:numPr>
        <w:tabs>
          <w:tab w:val="clear" w:pos="340"/>
        </w:tabs>
        <w:rPr>
          <w:rFonts w:asciiTheme="minorHAnsi" w:hAnsiTheme="minorHAnsi" w:cstheme="minorHAnsi"/>
          <w:sz w:val="28"/>
          <w:szCs w:val="24"/>
        </w:rPr>
      </w:pPr>
      <w:r w:rsidRPr="00AF294E">
        <w:rPr>
          <w:sz w:val="24"/>
        </w:rPr>
        <w:t xml:space="preserve">Vara beslutsfattande i de ärenden </w:t>
      </w:r>
      <w:r w:rsidR="004120C1">
        <w:rPr>
          <w:sz w:val="24"/>
        </w:rPr>
        <w:t xml:space="preserve">som </w:t>
      </w:r>
      <w:r w:rsidRPr="00AF294E">
        <w:rPr>
          <w:sz w:val="24"/>
        </w:rPr>
        <w:t>rör upphandling, investeringar och tilldelning och som inte är av strategisk betydelse, oavsett kostnadsnivå.</w:t>
      </w:r>
    </w:p>
    <w:p w:rsidR="00FC0A7C" w:rsidRDefault="00FC0A7C" w:rsidP="000666BB">
      <w:pPr>
        <w:pStyle w:val="Liststycke"/>
        <w:numPr>
          <w:ilvl w:val="0"/>
          <w:numId w:val="7"/>
        </w:numPr>
        <w:tabs>
          <w:tab w:val="clear" w:pos="3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Ansvara för beredning av</w:t>
      </w:r>
      <w:r w:rsidR="000666BB" w:rsidRPr="00FC0A7C">
        <w:rPr>
          <w:rFonts w:asciiTheme="minorHAnsi" w:hAnsiTheme="minorHAnsi" w:cstheme="minorHAnsi"/>
          <w:sz w:val="24"/>
          <w:szCs w:val="24"/>
        </w:rPr>
        <w:t xml:space="preserve"> de ärenden </w:t>
      </w:r>
      <w:r>
        <w:rPr>
          <w:rFonts w:asciiTheme="minorHAnsi" w:hAnsiTheme="minorHAnsi" w:cstheme="minorHAnsi"/>
          <w:sz w:val="24"/>
          <w:szCs w:val="24"/>
        </w:rPr>
        <w:t xml:space="preserve">som </w:t>
      </w:r>
      <w:r w:rsidR="000666BB" w:rsidRPr="00FC0A7C">
        <w:rPr>
          <w:rFonts w:asciiTheme="minorHAnsi" w:hAnsiTheme="minorHAnsi" w:cstheme="minorHAnsi"/>
          <w:sz w:val="24"/>
          <w:szCs w:val="24"/>
        </w:rPr>
        <w:t>nämnden</w:t>
      </w:r>
      <w:r w:rsidR="001C2C54">
        <w:rPr>
          <w:rFonts w:asciiTheme="minorHAnsi" w:hAnsiTheme="minorHAnsi" w:cstheme="minorHAnsi"/>
          <w:sz w:val="24"/>
          <w:szCs w:val="24"/>
        </w:rPr>
        <w:t xml:space="preserve"> finner lämpligt, inför beslut i nämnd.</w:t>
      </w:r>
    </w:p>
    <w:p w:rsidR="000666BB" w:rsidRPr="00FC0A7C" w:rsidRDefault="00FC0A7C" w:rsidP="000666BB">
      <w:pPr>
        <w:pStyle w:val="Liststycke"/>
        <w:numPr>
          <w:ilvl w:val="0"/>
          <w:numId w:val="7"/>
        </w:numPr>
        <w:tabs>
          <w:tab w:val="clear" w:pos="3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Ansvara för beslut i de ärenden som nämnden finner lämpligt.</w:t>
      </w:r>
      <w:r w:rsidR="000666BB" w:rsidRPr="00FC0A7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0666BB" w:rsidRPr="00FC0A7C" w:rsidSect="00DE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17" w:rsidRPr="00782350" w:rsidRDefault="00102E1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102E17" w:rsidRPr="00782350" w:rsidRDefault="00102E1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7E" w:rsidRDefault="006C7A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:rsidTr="006C7A7E">
      <w:trPr>
        <w:trHeight w:val="2324"/>
      </w:trPr>
      <w:tc>
        <w:tcPr>
          <w:tcW w:w="23" w:type="dxa"/>
        </w:tcPr>
        <w:p w:rsidR="006C7A7E" w:rsidRPr="00F52FE4" w:rsidRDefault="006C7A7E" w:rsidP="006C7A7E">
          <w:pPr>
            <w:pStyle w:val="Sidfot"/>
          </w:pPr>
          <w:bookmarkStart w:id="10" w:name="tblElementHere"/>
          <w:bookmarkEnd w:id="10"/>
        </w:p>
      </w:tc>
      <w:tc>
        <w:tcPr>
          <w:tcW w:w="5051" w:type="dxa"/>
          <w:vAlign w:val="bottom"/>
        </w:tcPr>
        <w:p w:rsidR="006C7A7E" w:rsidRPr="000666BB" w:rsidRDefault="000666BB" w:rsidP="006C7A7E">
          <w:pPr>
            <w:pStyle w:val="Sidfot"/>
          </w:pPr>
          <w:r w:rsidRPr="000666BB">
            <w:t>www.regionorebrolan.se</w:t>
          </w:r>
        </w:p>
      </w:tc>
      <w:tc>
        <w:tcPr>
          <w:tcW w:w="5018" w:type="dxa"/>
          <w:vAlign w:val="bottom"/>
        </w:tcPr>
        <w:p w:rsidR="000666BB" w:rsidRPr="000666BB" w:rsidRDefault="000666BB" w:rsidP="006C7A7E">
          <w:pPr>
            <w:pStyle w:val="Sidfot"/>
            <w:jc w:val="right"/>
          </w:pPr>
          <w:r w:rsidRPr="000666BB">
            <w:t>Postadress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Region Örebro län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Regionkansliet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Box 1613, 701 16 Örebro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E-post: regionen@regionorebrolan.se</w:t>
          </w:r>
        </w:p>
        <w:p w:rsidR="000666BB" w:rsidRPr="000666BB" w:rsidRDefault="000666BB" w:rsidP="006C7A7E">
          <w:pPr>
            <w:pStyle w:val="Sidfot"/>
            <w:jc w:val="right"/>
          </w:pP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Besöksadress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Eklundavägen 2, Örebro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Tel: 019-602 10 00</w:t>
          </w:r>
        </w:p>
        <w:p w:rsidR="000666BB" w:rsidRPr="000666BB" w:rsidRDefault="000666BB" w:rsidP="006C7A7E">
          <w:pPr>
            <w:pStyle w:val="Sidfot"/>
            <w:jc w:val="right"/>
          </w:pPr>
          <w:r w:rsidRPr="000666BB">
            <w:t>Organisationsnummer: 232100-0164</w:t>
          </w:r>
        </w:p>
        <w:p w:rsidR="006C7A7E" w:rsidRPr="000666BB" w:rsidRDefault="006C7A7E" w:rsidP="006C7A7E">
          <w:pPr>
            <w:pStyle w:val="Sidfot"/>
            <w:jc w:val="right"/>
          </w:pP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17" w:rsidRPr="00782350" w:rsidRDefault="00102E1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102E17" w:rsidRPr="00782350" w:rsidRDefault="00102E1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7E" w:rsidRDefault="006C7A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6C7A7E" w:rsidP="006C7A7E">
          <w:pPr>
            <w:pStyle w:val="Sidhuvud"/>
          </w:pPr>
          <w:bookmarkStart w:id="9" w:name="xxPageNo" w:colFirst="1" w:colLast="1"/>
        </w:p>
      </w:tc>
      <w:tc>
        <w:tcPr>
          <w:tcW w:w="1554" w:type="dxa"/>
        </w:tcPr>
        <w:p w:rsidR="006C7A7E" w:rsidRDefault="000666BB" w:rsidP="000666BB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B1D8F">
            <w:fldChar w:fldCharType="begin"/>
          </w:r>
          <w:r w:rsidR="00DB1D8F">
            <w:instrText xml:space="preserve"> NUMPAGES \* MERGEFORMAT </w:instrText>
          </w:r>
          <w:r w:rsidR="00DB1D8F">
            <w:fldChar w:fldCharType="separate"/>
          </w:r>
          <w:r>
            <w:rPr>
              <w:noProof/>
            </w:rPr>
            <w:t>1</w:t>
          </w:r>
          <w:r w:rsidR="00DB1D8F">
            <w:rPr>
              <w:noProof/>
            </w:rPr>
            <w:fldChar w:fldCharType="end"/>
          </w:r>
          <w:r>
            <w:t>)</w:t>
          </w:r>
        </w:p>
      </w:tc>
    </w:tr>
    <w:bookmarkEnd w:id="9"/>
  </w:tbl>
  <w:p w:rsidR="00D03BBA" w:rsidRPr="00CF41A2" w:rsidRDefault="00D03BBA" w:rsidP="00CF41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0666BB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6C7A7E" w:rsidRDefault="000666BB" w:rsidP="000666BB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B1D8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B1D8F">
            <w:fldChar w:fldCharType="begin"/>
          </w:r>
          <w:r w:rsidR="00DB1D8F">
            <w:instrText xml:space="preserve"> NUMPAGES \* MERGEFORMAT </w:instrText>
          </w:r>
          <w:r w:rsidR="00DB1D8F">
            <w:fldChar w:fldCharType="separate"/>
          </w:r>
          <w:r w:rsidR="00DB1D8F">
            <w:rPr>
              <w:noProof/>
            </w:rPr>
            <w:t>1</w:t>
          </w:r>
          <w:r w:rsidR="00DB1D8F">
            <w:rPr>
              <w:noProof/>
            </w:rPr>
            <w:fldChar w:fldCharType="end"/>
          </w:r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6E17531"/>
    <w:multiLevelType w:val="hybridMultilevel"/>
    <w:tmpl w:val="79EA7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3862"/>
    <w:multiLevelType w:val="multilevel"/>
    <w:tmpl w:val="84380204"/>
    <w:numStyleLink w:val="CompanyListBullet"/>
  </w:abstractNum>
  <w:abstractNum w:abstractNumId="5" w15:restartNumberingAfterBreak="0">
    <w:nsid w:val="4B251FEC"/>
    <w:multiLevelType w:val="hybridMultilevel"/>
    <w:tmpl w:val="C764C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7BBC"/>
    <w:multiLevelType w:val="hybridMultilevel"/>
    <w:tmpl w:val="8308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0666BB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666BB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2E17"/>
    <w:rsid w:val="00104C21"/>
    <w:rsid w:val="00106581"/>
    <w:rsid w:val="001071C9"/>
    <w:rsid w:val="00110A6D"/>
    <w:rsid w:val="00111C1C"/>
    <w:rsid w:val="00113739"/>
    <w:rsid w:val="0011381A"/>
    <w:rsid w:val="001142FF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66CEB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54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5C9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0C1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1B8B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8605B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5B4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0F40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94E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1D8F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1340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41DD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0A7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C4411E4-97D8-492C-9AD7-B04A875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B139-1965-428B-A48A-212D124A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0</TotalTime>
  <Pages>1</Pages>
  <Words>87</Words>
  <Characters>599</Characters>
  <Application>Microsoft Office Word</Application>
  <DocSecurity>8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Uppdragsbeskrivning Hälso- och sjukvårdsnämndens arbetsutskott</vt:lpstr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Uppdragsbeskrivning Hälso- och sjukvårdsnämndens arbetsutskott</dc:title>
  <dc:subject/>
  <dc:creator>Åkesson Enelo Eva, Utvecklingsenheten HS</dc:creator>
  <cp:keywords/>
  <dc:description/>
  <cp:lastModifiedBy>Boström Maria, Regionkansliet Nämndsadministration</cp:lastModifiedBy>
  <cp:revision>2</cp:revision>
  <dcterms:created xsi:type="dcterms:W3CDTF">2023-02-16T07:10:00Z</dcterms:created>
  <dcterms:modified xsi:type="dcterms:W3CDTF">2023-02-16T07:10:00Z</dcterms:modified>
</cp:coreProperties>
</file>