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505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0"/>
        <w:gridCol w:w="1757"/>
        <w:gridCol w:w="1758"/>
      </w:tblGrid>
      <w:tr w:rsidR="00AF0D50" w:rsidRPr="00E41CA8" w:rsidTr="009952A9">
        <w:trPr>
          <w:trHeight w:val="198"/>
        </w:trPr>
        <w:tc>
          <w:tcPr>
            <w:tcW w:w="4990" w:type="dxa"/>
          </w:tcPr>
          <w:p w:rsidR="00AF0D50" w:rsidRPr="00E41CA8" w:rsidRDefault="00E41CA8" w:rsidP="009952A9">
            <w:pPr>
              <w:pStyle w:val="Label"/>
            </w:pPr>
            <w:bookmarkStart w:id="0" w:name="xxTjänsteställeLabel"/>
            <w:bookmarkEnd w:id="0"/>
            <w:r w:rsidRPr="00E41CA8">
              <w:t>Tjänsteställe, handläggare</w:t>
            </w:r>
          </w:p>
        </w:tc>
        <w:tc>
          <w:tcPr>
            <w:tcW w:w="1757" w:type="dxa"/>
          </w:tcPr>
          <w:p w:rsidR="00AF0D50" w:rsidRPr="00E41CA8" w:rsidRDefault="00E41CA8" w:rsidP="009952A9">
            <w:pPr>
              <w:pStyle w:val="Label"/>
            </w:pPr>
            <w:bookmarkStart w:id="1" w:name="xxDateLabel"/>
            <w:bookmarkEnd w:id="1"/>
            <w:r w:rsidRPr="00E41CA8">
              <w:t>Datum</w:t>
            </w:r>
          </w:p>
        </w:tc>
        <w:tc>
          <w:tcPr>
            <w:tcW w:w="1758" w:type="dxa"/>
          </w:tcPr>
          <w:p w:rsidR="00AF0D50" w:rsidRPr="00E41CA8" w:rsidRDefault="00E41CA8" w:rsidP="009952A9">
            <w:pPr>
              <w:pStyle w:val="Label"/>
            </w:pPr>
            <w:bookmarkStart w:id="2" w:name="xxBeteckningLabel"/>
            <w:bookmarkEnd w:id="2"/>
            <w:r w:rsidRPr="00E41CA8">
              <w:t>Beteckning</w:t>
            </w:r>
          </w:p>
        </w:tc>
      </w:tr>
      <w:tr w:rsidR="00AF0D50" w:rsidRPr="00E41CA8" w:rsidTr="009952A9">
        <w:trPr>
          <w:trHeight w:val="850"/>
        </w:trPr>
        <w:tc>
          <w:tcPr>
            <w:tcW w:w="4990" w:type="dxa"/>
          </w:tcPr>
          <w:p w:rsidR="00AF0D50" w:rsidRPr="00E41CA8" w:rsidRDefault="00E41CA8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3" w:name="xxTjänsteställe"/>
            <w:bookmarkEnd w:id="3"/>
            <w:r w:rsidRPr="00E41CA8">
              <w:rPr>
                <w:rFonts w:ascii="Arial" w:hAnsi="Arial" w:cs="Arial"/>
                <w:sz w:val="18"/>
                <w:szCs w:val="18"/>
              </w:rPr>
              <w:t>Biblioteksutveckling Örebro län, Peter Alsbjer</w:t>
            </w:r>
          </w:p>
        </w:tc>
        <w:tc>
          <w:tcPr>
            <w:tcW w:w="1757" w:type="dxa"/>
          </w:tcPr>
          <w:p w:rsidR="00AF0D50" w:rsidRPr="00E41CA8" w:rsidRDefault="00AF0D50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4" w:name="xxDate"/>
            <w:bookmarkEnd w:id="4"/>
          </w:p>
        </w:tc>
        <w:tc>
          <w:tcPr>
            <w:tcW w:w="1758" w:type="dxa"/>
          </w:tcPr>
          <w:p w:rsidR="00AF0D50" w:rsidRPr="00E41CA8" w:rsidRDefault="00E41CA8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5" w:name="xxBeteckning"/>
            <w:bookmarkEnd w:id="5"/>
            <w:r w:rsidRPr="00E41CA8">
              <w:rPr>
                <w:rFonts w:ascii="Arial" w:hAnsi="Arial" w:cs="Arial"/>
                <w:sz w:val="18"/>
                <w:szCs w:val="18"/>
              </w:rPr>
              <w:t>Rapport</w:t>
            </w:r>
            <w:r w:rsidR="00085D05">
              <w:rPr>
                <w:rFonts w:ascii="Arial" w:hAnsi="Arial" w:cs="Arial"/>
                <w:sz w:val="18"/>
                <w:szCs w:val="18"/>
              </w:rPr>
              <w:t xml:space="preserve"> projektstöd folkbibliotek</w:t>
            </w:r>
          </w:p>
          <w:p w:rsidR="00E41CA8" w:rsidRPr="00E41CA8" w:rsidRDefault="00E41CA8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1CA8" w:rsidRPr="00E41CA8" w:rsidRDefault="00E41CA8" w:rsidP="00E41CA8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  <w:bookmarkStart w:id="6" w:name="xxDocument"/>
      <w:bookmarkStart w:id="7" w:name="Position"/>
      <w:bookmarkEnd w:id="6"/>
      <w:bookmarkEnd w:id="7"/>
      <w:r w:rsidRPr="00E41CA8">
        <w:rPr>
          <w:rFonts w:asciiTheme="majorHAnsi" w:hAnsiTheme="majorHAnsi" w:cstheme="majorHAnsi"/>
          <w:b/>
          <w:sz w:val="20"/>
          <w:szCs w:val="20"/>
        </w:rPr>
        <w:t xml:space="preserve">Rapporten </w:t>
      </w:r>
      <w:r w:rsidRPr="00E41CA8">
        <w:rPr>
          <w:rFonts w:asciiTheme="majorHAnsi" w:hAnsiTheme="majorHAnsi" w:cstheme="majorHAnsi"/>
          <w:b/>
          <w:sz w:val="20"/>
          <w:szCs w:val="20"/>
        </w:rPr>
        <w:t xml:space="preserve">skickas </w:t>
      </w:r>
      <w:r w:rsidRPr="00E41CA8">
        <w:rPr>
          <w:rFonts w:asciiTheme="majorHAnsi" w:hAnsiTheme="majorHAnsi" w:cstheme="majorHAnsi"/>
          <w:b/>
          <w:sz w:val="20"/>
          <w:szCs w:val="20"/>
        </w:rPr>
        <w:t xml:space="preserve">direkt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>Kontaktperson:</w:t>
      </w:r>
      <w:r>
        <w:rPr>
          <w:rFonts w:asciiTheme="majorHAnsi" w:hAnsiTheme="majorHAnsi" w:cstheme="majorHAnsi"/>
          <w:b/>
          <w:sz w:val="20"/>
          <w:szCs w:val="20"/>
        </w:rPr>
        <w:br/>
      </w:r>
      <w:r w:rsidRPr="00E41CA8">
        <w:rPr>
          <w:rFonts w:asciiTheme="majorHAnsi" w:hAnsiTheme="majorHAnsi" w:cstheme="majorHAnsi"/>
          <w:b/>
          <w:sz w:val="20"/>
          <w:szCs w:val="20"/>
        </w:rPr>
        <w:t>efter avslutat projekt till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Peter Alsbjer</w:t>
      </w:r>
    </w:p>
    <w:p w:rsidR="00E41CA8" w:rsidRDefault="00E41CA8" w:rsidP="00E41CA8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  <w:hyperlink r:id="rId8" w:history="1">
        <w:r w:rsidRPr="00E67D10">
          <w:rPr>
            <w:rStyle w:val="Hyperlnk"/>
            <w:rFonts w:asciiTheme="majorHAnsi" w:hAnsiTheme="majorHAnsi" w:cstheme="majorHAnsi"/>
            <w:sz w:val="20"/>
            <w:szCs w:val="20"/>
          </w:rPr>
          <w:t>peter.alsbjer@regionorebrolan.se</w:t>
        </w:r>
      </w:hyperlink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019-602 72 54</w:t>
      </w:r>
      <w:r>
        <w:rPr>
          <w:rFonts w:asciiTheme="majorHAnsi" w:hAnsiTheme="majorHAnsi" w:cstheme="majorHAnsi"/>
          <w:sz w:val="20"/>
          <w:szCs w:val="20"/>
        </w:rPr>
        <w:br/>
        <w:t>eller</w:t>
      </w:r>
      <w:r>
        <w:rPr>
          <w:rFonts w:asciiTheme="majorHAnsi" w:hAnsiTheme="majorHAnsi" w:cstheme="majorHAnsi"/>
          <w:sz w:val="20"/>
          <w:szCs w:val="20"/>
        </w:rPr>
        <w:br/>
        <w:t>Region Örebro län</w:t>
      </w:r>
      <w:r>
        <w:rPr>
          <w:rFonts w:asciiTheme="majorHAnsi" w:hAnsiTheme="majorHAnsi" w:cstheme="majorHAnsi"/>
          <w:sz w:val="20"/>
          <w:szCs w:val="20"/>
        </w:rPr>
        <w:br/>
        <w:t>Kultur och ideell sektor</w:t>
      </w:r>
      <w:r>
        <w:rPr>
          <w:rFonts w:asciiTheme="majorHAnsi" w:hAnsiTheme="majorHAnsi" w:cstheme="majorHAnsi"/>
          <w:sz w:val="20"/>
          <w:szCs w:val="20"/>
        </w:rPr>
        <w:br/>
        <w:t>Biblioteksutveckling</w:t>
      </w:r>
      <w:r>
        <w:rPr>
          <w:rFonts w:asciiTheme="majorHAnsi" w:hAnsiTheme="majorHAnsi" w:cstheme="majorHAnsi"/>
          <w:sz w:val="20"/>
          <w:szCs w:val="20"/>
        </w:rPr>
        <w:br/>
        <w:t>Box 1613</w:t>
      </w:r>
      <w:r>
        <w:rPr>
          <w:rFonts w:asciiTheme="majorHAnsi" w:hAnsiTheme="majorHAnsi" w:cstheme="majorHAnsi"/>
          <w:sz w:val="20"/>
          <w:szCs w:val="20"/>
        </w:rPr>
        <w:br/>
        <w:t>701 16 Örebro</w:t>
      </w:r>
      <w:r>
        <w:rPr>
          <w:rFonts w:asciiTheme="majorHAnsi" w:hAnsiTheme="majorHAnsi" w:cstheme="majorHAnsi"/>
          <w:sz w:val="20"/>
          <w:szCs w:val="20"/>
        </w:rPr>
        <w:br/>
      </w:r>
    </w:p>
    <w:p w:rsidR="00E41CA8" w:rsidRDefault="00E41CA8" w:rsidP="00E41CA8">
      <w:pPr>
        <w:tabs>
          <w:tab w:val="clear" w:pos="340"/>
        </w:tabs>
        <w:rPr>
          <w:rFonts w:asciiTheme="majorHAnsi" w:hAnsiTheme="majorHAnsi" w:cstheme="majorHAnsi"/>
          <w:b/>
          <w:sz w:val="20"/>
          <w:szCs w:val="20"/>
        </w:rPr>
      </w:pPr>
      <w:r w:rsidRPr="00E41CA8">
        <w:rPr>
          <w:rFonts w:asciiTheme="majorHAnsi" w:hAnsiTheme="majorHAnsi" w:cstheme="majorHAnsi"/>
          <w:b/>
          <w:sz w:val="20"/>
          <w:szCs w:val="20"/>
        </w:rPr>
        <w:t>Redovisande bibliotek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E41CA8" w:rsidTr="00E41CA8">
        <w:tc>
          <w:tcPr>
            <w:tcW w:w="4532" w:type="dxa"/>
          </w:tcPr>
          <w:p w:rsidR="00E41CA8" w:rsidRPr="00E41CA8" w:rsidRDefault="00E41CA8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Bibliotek:</w:t>
            </w:r>
          </w:p>
        </w:tc>
        <w:tc>
          <w:tcPr>
            <w:tcW w:w="4533" w:type="dxa"/>
          </w:tcPr>
          <w:p w:rsidR="00E41CA8" w:rsidRPr="00E41CA8" w:rsidRDefault="00E41CA8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sz w:val="20"/>
                <w:szCs w:val="20"/>
              </w:rPr>
              <w:t>Organisationsnummer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085D05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</w:tr>
      <w:tr w:rsidR="00E41CA8" w:rsidTr="00E41CA8">
        <w:tc>
          <w:tcPr>
            <w:tcW w:w="4532" w:type="dxa"/>
          </w:tcPr>
          <w:p w:rsidR="00E41CA8" w:rsidRPr="00E41CA8" w:rsidRDefault="00E41CA8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</w:p>
        </w:tc>
        <w:tc>
          <w:tcPr>
            <w:tcW w:w="4533" w:type="dxa"/>
          </w:tcPr>
          <w:p w:rsidR="00E41CA8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85D05">
              <w:rPr>
                <w:rFonts w:asciiTheme="majorHAnsi" w:hAnsiTheme="majorHAnsi" w:cstheme="majorHAnsi"/>
                <w:sz w:val="20"/>
                <w:szCs w:val="20"/>
              </w:rPr>
              <w:t>e-post:</w:t>
            </w:r>
          </w:p>
          <w:p w:rsidR="00085D05" w:rsidRP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41CA8" w:rsidRDefault="00E41CA8" w:rsidP="00E41CA8">
      <w:pPr>
        <w:tabs>
          <w:tab w:val="clear" w:pos="340"/>
        </w:tabs>
        <w:rPr>
          <w:rFonts w:asciiTheme="majorHAnsi" w:hAnsiTheme="majorHAnsi" w:cstheme="majorHAnsi"/>
          <w:b/>
          <w:sz w:val="20"/>
          <w:szCs w:val="20"/>
        </w:rPr>
      </w:pPr>
    </w:p>
    <w:p w:rsidR="00085D05" w:rsidRDefault="00085D05" w:rsidP="00E41CA8">
      <w:pPr>
        <w:tabs>
          <w:tab w:val="clear" w:pos="340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Rapporten avser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085D05" w:rsidTr="00085D05">
        <w:tc>
          <w:tcPr>
            <w:tcW w:w="9065" w:type="dxa"/>
            <w:gridSpan w:val="2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85D05">
              <w:rPr>
                <w:rFonts w:asciiTheme="majorHAnsi" w:hAnsiTheme="majorHAnsi" w:cstheme="majorHAnsi"/>
                <w:sz w:val="20"/>
                <w:szCs w:val="20"/>
              </w:rPr>
              <w:t>Projektets namn:</w:t>
            </w:r>
          </w:p>
          <w:p w:rsidR="00085D05" w:rsidRP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D05" w:rsidTr="00085D05">
        <w:tc>
          <w:tcPr>
            <w:tcW w:w="4532" w:type="dxa"/>
          </w:tcPr>
          <w:p w:rsidR="00085D05" w:rsidRP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85D05">
              <w:rPr>
                <w:rFonts w:asciiTheme="majorHAnsi" w:hAnsiTheme="majorHAnsi" w:cstheme="majorHAnsi"/>
                <w:sz w:val="20"/>
                <w:szCs w:val="20"/>
              </w:rPr>
              <w:t>Ärendets diarienummer (framgår av beslutet)</w:t>
            </w:r>
          </w:p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33" w:type="dxa"/>
          </w:tcPr>
          <w:p w:rsidR="00085D05" w:rsidRP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85D05">
              <w:rPr>
                <w:rFonts w:asciiTheme="majorHAnsi" w:hAnsiTheme="majorHAnsi" w:cstheme="majorHAnsi"/>
                <w:sz w:val="20"/>
                <w:szCs w:val="20"/>
              </w:rPr>
              <w:t>Erhållet belopp:</w:t>
            </w:r>
          </w:p>
        </w:tc>
      </w:tr>
    </w:tbl>
    <w:p w:rsidR="00085D05" w:rsidRDefault="00085D05" w:rsidP="00E41CA8">
      <w:pPr>
        <w:tabs>
          <w:tab w:val="clear" w:pos="340"/>
        </w:tabs>
        <w:rPr>
          <w:rFonts w:asciiTheme="majorHAnsi" w:hAnsiTheme="majorHAnsi" w:cstheme="majorHAnsi"/>
          <w:b/>
          <w:sz w:val="20"/>
          <w:szCs w:val="20"/>
        </w:rPr>
      </w:pPr>
    </w:p>
    <w:p w:rsidR="00085D05" w:rsidRDefault="00085D05" w:rsidP="0008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Redovisning av projektet</w:t>
      </w:r>
    </w:p>
    <w:p w:rsidR="00085D05" w:rsidRDefault="00085D05" w:rsidP="0008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  <w:r w:rsidRPr="00085D05">
        <w:rPr>
          <w:rFonts w:asciiTheme="majorHAnsi" w:hAnsiTheme="majorHAnsi" w:cstheme="majorHAnsi"/>
          <w:sz w:val="20"/>
          <w:szCs w:val="20"/>
        </w:rPr>
        <w:t>Beskriv</w:t>
      </w:r>
      <w:r>
        <w:rPr>
          <w:rFonts w:asciiTheme="majorHAnsi" w:hAnsiTheme="majorHAnsi" w:cstheme="majorHAnsi"/>
          <w:sz w:val="20"/>
          <w:szCs w:val="20"/>
        </w:rPr>
        <w:t xml:space="preserve"> hur projektet genomfördes och hur målen uppnåddes. Vad lärde ni er i projektet? Vilka erfarenheter vill ni dela med er till andra? </w:t>
      </w:r>
    </w:p>
    <w:p w:rsidR="00085D05" w:rsidRDefault="00085D05" w:rsidP="0008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085D05" w:rsidRDefault="00085D05" w:rsidP="0008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085D05" w:rsidRDefault="00085D05" w:rsidP="0008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085D05" w:rsidRDefault="00085D05" w:rsidP="0008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085D05" w:rsidRDefault="00085D05" w:rsidP="0008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085D05" w:rsidRDefault="00085D05" w:rsidP="0008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085D05" w:rsidRDefault="00085D05" w:rsidP="0008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085D05" w:rsidRDefault="00085D05" w:rsidP="0008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085D05" w:rsidRDefault="00085D05" w:rsidP="0008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085D05" w:rsidRDefault="00085D05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085D05" w:rsidRDefault="00085D05" w:rsidP="00E41CA8">
      <w:pPr>
        <w:tabs>
          <w:tab w:val="clear" w:pos="340"/>
        </w:tabs>
        <w:rPr>
          <w:rFonts w:asciiTheme="majorHAnsi" w:hAnsiTheme="majorHAnsi" w:cstheme="majorHAnsi"/>
          <w:b/>
          <w:sz w:val="20"/>
          <w:szCs w:val="20"/>
        </w:rPr>
      </w:pPr>
      <w:r w:rsidRPr="00085D05">
        <w:rPr>
          <w:rFonts w:asciiTheme="majorHAnsi" w:hAnsiTheme="majorHAnsi" w:cstheme="majorHAnsi"/>
          <w:b/>
          <w:sz w:val="20"/>
          <w:szCs w:val="20"/>
        </w:rPr>
        <w:t>Ekonomisk redovisning</w:t>
      </w:r>
    </w:p>
    <w:p w:rsidR="00085D05" w:rsidRPr="00085D05" w:rsidRDefault="00085D05" w:rsidP="00085D05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  <w:r w:rsidRPr="00085D05">
        <w:rPr>
          <w:rFonts w:asciiTheme="majorHAnsi" w:hAnsiTheme="majorHAnsi" w:cstheme="majorHAnsi"/>
          <w:sz w:val="20"/>
          <w:szCs w:val="20"/>
        </w:rPr>
        <w:t>Intäkter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Belopp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5"/>
        <w:gridCol w:w="1840"/>
      </w:tblGrid>
      <w:tr w:rsidR="00085D05" w:rsidTr="00085D05">
        <w:tc>
          <w:tcPr>
            <w:tcW w:w="7225" w:type="dxa"/>
          </w:tcPr>
          <w:p w:rsidR="00085D05" w:rsidRPr="005D4949" w:rsidRDefault="005D4949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D4949">
              <w:rPr>
                <w:rFonts w:asciiTheme="majorHAnsi" w:hAnsiTheme="majorHAnsi" w:cstheme="majorHAnsi"/>
                <w:sz w:val="20"/>
                <w:szCs w:val="20"/>
              </w:rPr>
              <w:t>Biblioteksutveckling Region Örebro län</w:t>
            </w:r>
          </w:p>
        </w:tc>
        <w:tc>
          <w:tcPr>
            <w:tcW w:w="1840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5D05" w:rsidTr="00085D05">
        <w:tc>
          <w:tcPr>
            <w:tcW w:w="7225" w:type="dxa"/>
          </w:tcPr>
          <w:p w:rsidR="00085D05" w:rsidRPr="005D4949" w:rsidRDefault="005D4949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D4949">
              <w:rPr>
                <w:rFonts w:asciiTheme="majorHAnsi" w:hAnsiTheme="majorHAnsi" w:cstheme="majorHAnsi"/>
                <w:sz w:val="20"/>
                <w:szCs w:val="20"/>
              </w:rPr>
              <w:t>Egen insats och / eller medfinansiär/er:</w:t>
            </w:r>
          </w:p>
        </w:tc>
        <w:tc>
          <w:tcPr>
            <w:tcW w:w="1840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5D05" w:rsidTr="00085D05">
        <w:tc>
          <w:tcPr>
            <w:tcW w:w="7225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5D05" w:rsidTr="00085D05">
        <w:tc>
          <w:tcPr>
            <w:tcW w:w="7225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5D05" w:rsidTr="00085D05">
        <w:tc>
          <w:tcPr>
            <w:tcW w:w="7225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5D05" w:rsidTr="00085D05">
        <w:tc>
          <w:tcPr>
            <w:tcW w:w="7225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5D05" w:rsidTr="00085D05">
        <w:tc>
          <w:tcPr>
            <w:tcW w:w="7225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85D05" w:rsidTr="00085D05">
        <w:tc>
          <w:tcPr>
            <w:tcW w:w="7225" w:type="dxa"/>
          </w:tcPr>
          <w:p w:rsidR="00085D05" w:rsidRDefault="005D4949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INTÄKTER TOTALT</w:t>
            </w:r>
          </w:p>
        </w:tc>
        <w:tc>
          <w:tcPr>
            <w:tcW w:w="1840" w:type="dxa"/>
          </w:tcPr>
          <w:p w:rsidR="00085D05" w:rsidRDefault="00085D05" w:rsidP="00E41CA8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085D05" w:rsidRDefault="00085D05" w:rsidP="00E41CA8">
      <w:pPr>
        <w:tabs>
          <w:tab w:val="clear" w:pos="340"/>
        </w:tabs>
        <w:rPr>
          <w:rFonts w:asciiTheme="majorHAnsi" w:hAnsiTheme="majorHAnsi" w:cstheme="majorHAnsi"/>
          <w:b/>
          <w:sz w:val="20"/>
          <w:szCs w:val="20"/>
        </w:rPr>
      </w:pPr>
    </w:p>
    <w:p w:rsidR="005D4949" w:rsidRDefault="005D4949" w:rsidP="00E41CA8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  <w:r w:rsidRPr="005D4949">
        <w:rPr>
          <w:rFonts w:asciiTheme="majorHAnsi" w:hAnsiTheme="majorHAnsi" w:cstheme="majorHAnsi"/>
          <w:sz w:val="20"/>
          <w:szCs w:val="20"/>
        </w:rPr>
        <w:t>Utgifter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Belopp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5"/>
        <w:gridCol w:w="1840"/>
      </w:tblGrid>
      <w:tr w:rsidR="005D4949" w:rsidTr="008D5FCA">
        <w:tc>
          <w:tcPr>
            <w:tcW w:w="7225" w:type="dxa"/>
          </w:tcPr>
          <w:p w:rsidR="005D4949" w:rsidRP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D4949" w:rsidTr="008D5FCA">
        <w:tc>
          <w:tcPr>
            <w:tcW w:w="7225" w:type="dxa"/>
          </w:tcPr>
          <w:p w:rsidR="005D4949" w:rsidRP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D4949" w:rsidTr="008D5FCA">
        <w:tc>
          <w:tcPr>
            <w:tcW w:w="7225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D4949" w:rsidTr="008D5FCA">
        <w:tc>
          <w:tcPr>
            <w:tcW w:w="7225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D4949" w:rsidTr="008D5FCA">
        <w:tc>
          <w:tcPr>
            <w:tcW w:w="7225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D4949" w:rsidTr="008D5FCA">
        <w:tc>
          <w:tcPr>
            <w:tcW w:w="7225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D4949" w:rsidTr="008D5FCA">
        <w:tc>
          <w:tcPr>
            <w:tcW w:w="7225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D4949" w:rsidTr="008D5FCA">
        <w:tc>
          <w:tcPr>
            <w:tcW w:w="7225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UTGIFTER TOTALT</w:t>
            </w:r>
          </w:p>
        </w:tc>
        <w:tc>
          <w:tcPr>
            <w:tcW w:w="1840" w:type="dxa"/>
          </w:tcPr>
          <w:p w:rsidR="005D4949" w:rsidRDefault="005D4949" w:rsidP="008D5FCA">
            <w:pPr>
              <w:tabs>
                <w:tab w:val="clear" w:pos="3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5D4949" w:rsidRDefault="005D4949" w:rsidP="00E41CA8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5D4949" w:rsidRDefault="005D4949" w:rsidP="00E41CA8">
      <w:pPr>
        <w:tabs>
          <w:tab w:val="clear" w:pos="340"/>
        </w:tabs>
        <w:rPr>
          <w:rFonts w:asciiTheme="majorHAnsi" w:hAnsiTheme="majorHAnsi" w:cstheme="majorHAnsi"/>
          <w:b/>
          <w:sz w:val="20"/>
          <w:szCs w:val="20"/>
        </w:rPr>
      </w:pPr>
      <w:r w:rsidRPr="005D4949">
        <w:rPr>
          <w:rFonts w:asciiTheme="majorHAnsi" w:hAnsiTheme="majorHAnsi" w:cstheme="majorHAnsi"/>
          <w:b/>
          <w:sz w:val="20"/>
          <w:szCs w:val="20"/>
        </w:rPr>
        <w:t>Bilagor</w:t>
      </w:r>
    </w:p>
    <w:p w:rsidR="005D4949" w:rsidRDefault="005D4949" w:rsidP="00E41CA8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  <w:r w:rsidRPr="005D4949">
        <w:rPr>
          <w:rFonts w:asciiTheme="majorHAnsi" w:hAnsiTheme="majorHAnsi" w:cstheme="majorHAnsi"/>
          <w:sz w:val="20"/>
          <w:szCs w:val="20"/>
        </w:rPr>
        <w:t>Eventuella bilagor</w:t>
      </w:r>
      <w:r>
        <w:rPr>
          <w:rFonts w:asciiTheme="majorHAnsi" w:hAnsiTheme="majorHAnsi" w:cstheme="majorHAnsi"/>
          <w:sz w:val="20"/>
          <w:szCs w:val="20"/>
        </w:rPr>
        <w:t xml:space="preserve"> (t ex filmer, fotografier, förstudie mm):</w:t>
      </w:r>
    </w:p>
    <w:p w:rsidR="005D4949" w:rsidRDefault="005D4949" w:rsidP="00E41CA8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5D4949" w:rsidRDefault="005D4949" w:rsidP="00E41CA8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Vill ni dela mer er av era erfarenheter på fortbildningsdagar för folkbibliotekspersonal i länet?</w:t>
      </w:r>
    </w:p>
    <w:p w:rsidR="005D4949" w:rsidRDefault="005D4949" w:rsidP="005D4949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Nej     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Ja        </w:t>
      </w:r>
    </w:p>
    <w:p w:rsidR="005D4949" w:rsidRDefault="005D4949" w:rsidP="005D4949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p w:rsidR="005D4949" w:rsidRDefault="005D4949" w:rsidP="005D4949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Uppgifternas riktighet intygas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5D4949" w:rsidTr="005D4949">
        <w:tc>
          <w:tcPr>
            <w:tcW w:w="4532" w:type="dxa"/>
          </w:tcPr>
          <w:p w:rsidR="005D4949" w:rsidRDefault="005D4949" w:rsidP="005D4949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Underskrift (Behövs inte när ansökan skickas med e-post)</w:t>
            </w:r>
          </w:p>
          <w:p w:rsidR="005D4949" w:rsidRDefault="005D4949" w:rsidP="005D4949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D4949" w:rsidRDefault="005D4949" w:rsidP="005D4949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5D4949" w:rsidRDefault="005D4949" w:rsidP="005D4949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Ort och datum</w:t>
            </w:r>
          </w:p>
        </w:tc>
      </w:tr>
      <w:tr w:rsidR="005D4949" w:rsidTr="005D4949">
        <w:tc>
          <w:tcPr>
            <w:tcW w:w="4532" w:type="dxa"/>
          </w:tcPr>
          <w:p w:rsidR="005D4949" w:rsidRDefault="005D4949" w:rsidP="005D4949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Namnförtydligande</w:t>
            </w:r>
          </w:p>
          <w:p w:rsidR="005D4949" w:rsidRDefault="005D4949" w:rsidP="005D4949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D4949" w:rsidRDefault="005D4949" w:rsidP="005D4949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nil"/>
              <w:right w:val="nil"/>
            </w:tcBorders>
          </w:tcPr>
          <w:p w:rsidR="005D4949" w:rsidRDefault="005D4949" w:rsidP="005D4949">
            <w:pPr>
              <w:tabs>
                <w:tab w:val="clear" w:pos="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bookmarkStart w:id="8" w:name="_GoBack"/>
            <w:bookmarkEnd w:id="8"/>
          </w:p>
        </w:tc>
      </w:tr>
    </w:tbl>
    <w:p w:rsidR="005D4949" w:rsidRPr="005D4949" w:rsidRDefault="005D4949" w:rsidP="005D4949">
      <w:pPr>
        <w:tabs>
          <w:tab w:val="clear" w:pos="340"/>
        </w:tabs>
        <w:rPr>
          <w:rFonts w:asciiTheme="majorHAnsi" w:hAnsiTheme="majorHAnsi" w:cstheme="majorHAnsi"/>
          <w:sz w:val="20"/>
          <w:szCs w:val="20"/>
        </w:rPr>
      </w:pPr>
    </w:p>
    <w:sectPr w:rsidR="005D4949" w:rsidRPr="005D4949" w:rsidSect="00E41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A8" w:rsidRPr="00782350" w:rsidRDefault="00E41CA8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E41CA8" w:rsidRPr="00782350" w:rsidRDefault="00E41CA8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Default="00D03B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192" w:tblpY="13836"/>
      <w:tblW w:w="10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5051"/>
      <w:gridCol w:w="5018"/>
    </w:tblGrid>
    <w:tr w:rsidR="00D03BBA" w:rsidTr="007113EB">
      <w:trPr>
        <w:trHeight w:val="2324"/>
      </w:trPr>
      <w:tc>
        <w:tcPr>
          <w:tcW w:w="23" w:type="dxa"/>
          <w:vAlign w:val="bottom"/>
        </w:tcPr>
        <w:p w:rsidR="00D03BBA" w:rsidRPr="00F52FE4" w:rsidRDefault="00D03BBA" w:rsidP="004C5F08">
          <w:pPr>
            <w:pStyle w:val="Sidfot"/>
          </w:pPr>
        </w:p>
      </w:tc>
      <w:tc>
        <w:tcPr>
          <w:tcW w:w="5051" w:type="dxa"/>
          <w:vAlign w:val="bottom"/>
        </w:tcPr>
        <w:p w:rsidR="00D03BBA" w:rsidRPr="00E41CA8" w:rsidRDefault="00E41CA8" w:rsidP="004C5F08">
          <w:pPr>
            <w:pStyle w:val="Sidfot"/>
          </w:pPr>
          <w:r w:rsidRPr="00E41CA8">
            <w:t>www.regionorebrolan.se</w:t>
          </w:r>
        </w:p>
      </w:tc>
      <w:tc>
        <w:tcPr>
          <w:tcW w:w="5018" w:type="dxa"/>
          <w:vAlign w:val="bottom"/>
        </w:tcPr>
        <w:p w:rsidR="00E41CA8" w:rsidRPr="00E41CA8" w:rsidRDefault="00E41CA8" w:rsidP="004C5F08">
          <w:pPr>
            <w:pStyle w:val="Sidfot"/>
            <w:jc w:val="right"/>
          </w:pPr>
          <w:r w:rsidRPr="00E41CA8">
            <w:t>Postadress</w:t>
          </w:r>
        </w:p>
        <w:p w:rsidR="00E41CA8" w:rsidRPr="00E41CA8" w:rsidRDefault="00E41CA8" w:rsidP="004C5F08">
          <w:pPr>
            <w:pStyle w:val="Sidfot"/>
            <w:jc w:val="right"/>
          </w:pPr>
          <w:r w:rsidRPr="00E41CA8">
            <w:t>Region Örebro län</w:t>
          </w:r>
        </w:p>
        <w:p w:rsidR="00E41CA8" w:rsidRPr="00E41CA8" w:rsidRDefault="00E41CA8" w:rsidP="004C5F08">
          <w:pPr>
            <w:pStyle w:val="Sidfot"/>
            <w:jc w:val="right"/>
          </w:pPr>
          <w:r w:rsidRPr="00E41CA8">
            <w:t>Biblioteksutveckling i Örebro län</w:t>
          </w:r>
        </w:p>
        <w:p w:rsidR="00E41CA8" w:rsidRPr="00E41CA8" w:rsidRDefault="00E41CA8" w:rsidP="004C5F08">
          <w:pPr>
            <w:pStyle w:val="Sidfot"/>
            <w:jc w:val="right"/>
          </w:pPr>
          <w:r w:rsidRPr="00E41CA8">
            <w:t>Box 1613, 701 16 Örebro</w:t>
          </w:r>
        </w:p>
        <w:p w:rsidR="00E41CA8" w:rsidRPr="00E41CA8" w:rsidRDefault="00E41CA8" w:rsidP="004C5F08">
          <w:pPr>
            <w:pStyle w:val="Sidfot"/>
            <w:jc w:val="right"/>
          </w:pPr>
          <w:r w:rsidRPr="00E41CA8">
            <w:t>E-post: regionen@regionorebrolan.se</w:t>
          </w:r>
        </w:p>
        <w:p w:rsidR="00E41CA8" w:rsidRPr="00E41CA8" w:rsidRDefault="00E41CA8" w:rsidP="004C5F08">
          <w:pPr>
            <w:pStyle w:val="Sidfot"/>
            <w:jc w:val="right"/>
          </w:pPr>
        </w:p>
        <w:p w:rsidR="00E41CA8" w:rsidRPr="00E41CA8" w:rsidRDefault="00E41CA8" w:rsidP="004C5F08">
          <w:pPr>
            <w:pStyle w:val="Sidfot"/>
            <w:jc w:val="right"/>
          </w:pPr>
          <w:r w:rsidRPr="00E41CA8">
            <w:t>Besöksadress</w:t>
          </w:r>
        </w:p>
        <w:p w:rsidR="00E41CA8" w:rsidRPr="00E41CA8" w:rsidRDefault="00E41CA8" w:rsidP="004C5F08">
          <w:pPr>
            <w:pStyle w:val="Sidfot"/>
            <w:jc w:val="right"/>
          </w:pPr>
          <w:r w:rsidRPr="00E41CA8">
            <w:t>Eklundavägen 2, Örebro</w:t>
          </w:r>
        </w:p>
        <w:p w:rsidR="00E41CA8" w:rsidRPr="00E41CA8" w:rsidRDefault="00E41CA8" w:rsidP="004C5F08">
          <w:pPr>
            <w:pStyle w:val="Sidfot"/>
            <w:jc w:val="right"/>
          </w:pPr>
          <w:r w:rsidRPr="00E41CA8">
            <w:t>Tel: 019-602 70 00</w:t>
          </w:r>
        </w:p>
        <w:p w:rsidR="00E41CA8" w:rsidRPr="00E41CA8" w:rsidRDefault="00E41CA8" w:rsidP="004C5F08">
          <w:pPr>
            <w:pStyle w:val="Sidfot"/>
            <w:jc w:val="right"/>
          </w:pPr>
          <w:r w:rsidRPr="00E41CA8">
            <w:t>Fax: 019-602 70 08</w:t>
          </w:r>
        </w:p>
        <w:p w:rsidR="00D03BBA" w:rsidRPr="00E41CA8" w:rsidRDefault="00E41CA8" w:rsidP="004C5F08">
          <w:pPr>
            <w:pStyle w:val="Sidfot"/>
            <w:jc w:val="right"/>
          </w:pPr>
          <w:r w:rsidRPr="00E41CA8">
            <w:t>Organisationsnummer: 232100-0164</w:t>
          </w:r>
        </w:p>
      </w:tc>
    </w:tr>
  </w:tbl>
  <w:p w:rsidR="00D03BBA" w:rsidRPr="009E1C1B" w:rsidRDefault="00D03BBA" w:rsidP="008356AF">
    <w:pPr>
      <w:pStyle w:val="Sidfot"/>
      <w:rPr>
        <w:sz w:val="2"/>
        <w:szCs w:val="2"/>
      </w:rPr>
    </w:pPr>
    <w:bookmarkStart w:id="10" w:name="tblElementHere"/>
    <w:bookmarkEnd w:id="10"/>
    <w:r w:rsidRPr="009E1C1B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DFEEC" wp14:editId="055983DF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D03BBA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DFEEC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7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QE6gIAAFM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" filled="f" stroked="f" strokeweight=".5pt">
              <v:textbox style="layout-flow:vertical;mso-layout-flow-alt:bottom-to-top" inset="0,0,0,0">
                <w:txbxContent>
                  <w:p w:rsidR="00D03BBA" w:rsidRPr="00065A5C" w:rsidRDefault="00D03BBA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A8" w:rsidRPr="00782350" w:rsidRDefault="00E41CA8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E41CA8" w:rsidRPr="00782350" w:rsidRDefault="00E41CA8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Default="00D03B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C0608D">
      <w:tc>
        <w:tcPr>
          <w:tcW w:w="8508" w:type="dxa"/>
        </w:tcPr>
        <w:p w:rsidR="00D03BBA" w:rsidRDefault="00D03BBA" w:rsidP="00F924FC">
          <w:pPr>
            <w:pStyle w:val="Sidhuvud"/>
          </w:pPr>
          <w:bookmarkStart w:id="9" w:name="xxPageNo" w:colFirst="1" w:colLast="1"/>
        </w:p>
      </w:tc>
      <w:tc>
        <w:tcPr>
          <w:tcW w:w="1554" w:type="dxa"/>
        </w:tcPr>
        <w:p w:rsidR="00D03BBA" w:rsidRDefault="00E41CA8" w:rsidP="00E41CA8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5D4949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5D4949">
              <w:rPr>
                <w:noProof/>
              </w:rPr>
              <w:t>2</w:t>
            </w:r>
          </w:fldSimple>
          <w:r>
            <w:t>)</w:t>
          </w:r>
        </w:p>
      </w:tc>
    </w:tr>
  </w:tbl>
  <w:bookmarkEnd w:id="9"/>
  <w:p w:rsidR="00D03BBA" w:rsidRPr="00CF41A2" w:rsidRDefault="00D03BBA" w:rsidP="00CF4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06445" wp14:editId="5B4353AD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D03BBA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06445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0.75pt;margin-top:248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D03BBA" w:rsidRPr="00065A5C" w:rsidRDefault="00D03BBA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007505">
      <w:tc>
        <w:tcPr>
          <w:tcW w:w="8508" w:type="dxa"/>
        </w:tcPr>
        <w:p w:rsidR="00D03BBA" w:rsidRDefault="00E41CA8" w:rsidP="00F924F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211074" cy="483195"/>
                <wp:effectExtent l="0" t="0" r="0" b="0"/>
                <wp:docPr id="3" name="Bildobjekt 3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D03BBA" w:rsidRDefault="00E41CA8" w:rsidP="00E41CA8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5D494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5D4949">
              <w:rPr>
                <w:noProof/>
              </w:rPr>
              <w:t>2</w:t>
            </w:r>
          </w:fldSimple>
          <w:r>
            <w:t>)</w:t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4A183862"/>
    <w:multiLevelType w:val="multilevel"/>
    <w:tmpl w:val="84380204"/>
    <w:numStyleLink w:val="CompanyListBullet"/>
  </w:abstractNum>
  <w:abstractNum w:abstractNumId="4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E41CA8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85D05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4949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CA8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06BA2"/>
  <w15:docId w15:val="{FDC228AF-5811-4867-95F5-64D1EB92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alsbjer@regionorebrolan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11E2-482D-47AF-AE93-34AD6DA9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Arbetsdokument.dotm</Template>
  <TotalTime>28</TotalTime>
  <Pages>2</Pages>
  <Words>145</Words>
  <Characters>1208</Characters>
  <Application>Microsoft Office Word</Application>
  <DocSecurity>0</DocSecurity>
  <Lines>151</Lines>
  <Paragraphs>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Rabarber</dc:creator>
  <cp:keywords/>
  <dc:description/>
  <cp:lastModifiedBy>Alsbjer Peter, Reg utv Kultur och ideell sektor</cp:lastModifiedBy>
  <cp:revision>1</cp:revision>
  <dcterms:created xsi:type="dcterms:W3CDTF">2018-06-08T10:17:00Z</dcterms:created>
  <dcterms:modified xsi:type="dcterms:W3CDTF">2018-06-08T10:47:00Z</dcterms:modified>
</cp:coreProperties>
</file>