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70" w:rsidRDefault="00D77B70" w:rsidP="0022639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447D7" w:rsidRPr="00E626ED" w:rsidTr="00226392">
        <w:tc>
          <w:tcPr>
            <w:tcW w:w="3118" w:type="dxa"/>
            <w:shd w:val="clear" w:color="auto" w:fill="auto"/>
          </w:tcPr>
          <w:p w:rsidR="00D447D7" w:rsidRPr="00E626ED" w:rsidRDefault="008847C9" w:rsidP="00D44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Rapporten</w:t>
            </w:r>
            <w:r w:rsidR="00D447D7" w:rsidRPr="00E626ED">
              <w:rPr>
                <w:rFonts w:ascii="Arial" w:hAnsi="Arial" w:cs="Arial"/>
                <w:b/>
              </w:rPr>
              <w:t xml:space="preserve"> skickas till:</w:t>
            </w:r>
          </w:p>
          <w:p w:rsidR="00593256" w:rsidRPr="00E92177" w:rsidRDefault="00E71424" w:rsidP="0059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Johanna.strom3</w:t>
            </w:r>
            <w:r w:rsidR="00593256" w:rsidRPr="00E92177">
              <w:rPr>
                <w:sz w:val="18"/>
                <w:szCs w:val="18"/>
              </w:rPr>
              <w:t>@regionorebrolan.se</w:t>
            </w:r>
          </w:p>
          <w:p w:rsidR="00593256" w:rsidRPr="00E92177" w:rsidRDefault="00593256" w:rsidP="00593256">
            <w:pPr>
              <w:rPr>
                <w:sz w:val="18"/>
                <w:szCs w:val="18"/>
              </w:rPr>
            </w:pPr>
            <w:r w:rsidRPr="00E92177">
              <w:rPr>
                <w:sz w:val="18"/>
                <w:szCs w:val="18"/>
              </w:rPr>
              <w:t>alt. till:</w:t>
            </w:r>
          </w:p>
          <w:p w:rsidR="00593256" w:rsidRDefault="00593256" w:rsidP="00593256">
            <w:pPr>
              <w:rPr>
                <w:sz w:val="18"/>
                <w:szCs w:val="18"/>
              </w:rPr>
            </w:pPr>
            <w:r w:rsidRPr="00E92177">
              <w:rPr>
                <w:sz w:val="18"/>
                <w:szCs w:val="18"/>
              </w:rPr>
              <w:t>Region Örebro län</w:t>
            </w:r>
          </w:p>
          <w:p w:rsidR="00593256" w:rsidRDefault="00E71424" w:rsidP="0059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</w:t>
            </w:r>
            <w:r w:rsidR="00593256" w:rsidRPr="00E92177">
              <w:rPr>
                <w:sz w:val="18"/>
                <w:szCs w:val="18"/>
              </w:rPr>
              <w:t>r och ideell sektor</w:t>
            </w:r>
            <w:r>
              <w:rPr>
                <w:sz w:val="18"/>
                <w:szCs w:val="18"/>
              </w:rPr>
              <w:t xml:space="preserve"> - DANS</w:t>
            </w:r>
          </w:p>
          <w:p w:rsidR="00593256" w:rsidRPr="00E92177" w:rsidRDefault="00593256" w:rsidP="00593256">
            <w:pPr>
              <w:rPr>
                <w:sz w:val="18"/>
                <w:szCs w:val="18"/>
              </w:rPr>
            </w:pPr>
            <w:r w:rsidRPr="00E92177">
              <w:rPr>
                <w:sz w:val="18"/>
                <w:szCs w:val="18"/>
              </w:rPr>
              <w:t>Box 1613</w:t>
            </w:r>
          </w:p>
          <w:p w:rsidR="00D447D7" w:rsidRPr="008847C9" w:rsidRDefault="00593256" w:rsidP="00593256">
            <w:pPr>
              <w:rPr>
                <w:sz w:val="18"/>
                <w:szCs w:val="18"/>
              </w:rPr>
            </w:pPr>
            <w:r w:rsidRPr="00E92177">
              <w:rPr>
                <w:sz w:val="18"/>
                <w:szCs w:val="18"/>
              </w:rPr>
              <w:t>701 16 Örebro</w:t>
            </w:r>
          </w:p>
        </w:tc>
        <w:tc>
          <w:tcPr>
            <w:tcW w:w="3118" w:type="dxa"/>
            <w:shd w:val="clear" w:color="auto" w:fill="auto"/>
          </w:tcPr>
          <w:p w:rsidR="00D447D7" w:rsidRPr="00E626ED" w:rsidRDefault="008847C9" w:rsidP="00D44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Rapporten ska skickas in direkt efter avslutat projekt.</w:t>
            </w:r>
          </w:p>
          <w:p w:rsidR="00D447D7" w:rsidRPr="00E626ED" w:rsidRDefault="00D447D7" w:rsidP="00D447D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447D7" w:rsidRPr="00E626ED" w:rsidRDefault="00D447D7" w:rsidP="00D447D7">
            <w:pPr>
              <w:rPr>
                <w:rFonts w:ascii="Arial" w:hAnsi="Arial" w:cs="Arial"/>
                <w:b/>
              </w:rPr>
            </w:pPr>
            <w:r w:rsidRPr="00E626ED">
              <w:rPr>
                <w:rFonts w:ascii="Arial" w:hAnsi="Arial" w:cs="Arial"/>
                <w:b/>
              </w:rPr>
              <w:t>Kontaktperson:</w:t>
            </w:r>
          </w:p>
          <w:p w:rsidR="00593256" w:rsidRPr="00E92177" w:rsidRDefault="00E71424" w:rsidP="0059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Johanna Ström</w:t>
            </w:r>
            <w:r>
              <w:rPr>
                <w:sz w:val="18"/>
                <w:szCs w:val="18"/>
              </w:rPr>
              <w:br/>
              <w:t>Utvecklingsledare dans</w:t>
            </w:r>
          </w:p>
          <w:p w:rsidR="00593256" w:rsidRPr="00E92177" w:rsidRDefault="00593256" w:rsidP="0059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  <w:r w:rsidR="00413951">
              <w:rPr>
                <w:sz w:val="18"/>
                <w:szCs w:val="18"/>
              </w:rPr>
              <w:t>5-82 63 48</w:t>
            </w:r>
          </w:p>
          <w:p w:rsidR="00D447D7" w:rsidRPr="00E626ED" w:rsidRDefault="00E71424" w:rsidP="00593256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Johanna.strom3</w:t>
            </w:r>
            <w:r w:rsidR="00593256" w:rsidRPr="00E92177">
              <w:rPr>
                <w:sz w:val="18"/>
                <w:szCs w:val="18"/>
              </w:rPr>
              <w:t>@region</w:t>
            </w:r>
            <w:r w:rsidR="00593256">
              <w:rPr>
                <w:sz w:val="18"/>
                <w:szCs w:val="18"/>
              </w:rPr>
              <w:t>ore</w:t>
            </w:r>
            <w:r w:rsidR="00593256" w:rsidRPr="00E92177">
              <w:rPr>
                <w:sz w:val="18"/>
                <w:szCs w:val="18"/>
              </w:rPr>
              <w:t>brolan.se</w:t>
            </w:r>
          </w:p>
        </w:tc>
      </w:tr>
    </w:tbl>
    <w:p w:rsidR="00FA18DF" w:rsidRDefault="00FA18DF" w:rsidP="00226392">
      <w:pPr>
        <w:jc w:val="right"/>
        <w:rPr>
          <w:sz w:val="18"/>
          <w:szCs w:val="18"/>
        </w:rPr>
      </w:pPr>
    </w:p>
    <w:p w:rsidR="00DB7F27" w:rsidRDefault="00B15412" w:rsidP="00226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Redovisande </w:t>
      </w:r>
      <w:r w:rsidR="00593256">
        <w:rPr>
          <w:rFonts w:ascii="Arial" w:hAnsi="Arial" w:cs="Arial"/>
          <w:b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002"/>
      </w:tblGrid>
      <w:tr w:rsidR="00DB7F27" w:rsidRPr="00E626ED" w:rsidTr="00226392">
        <w:tc>
          <w:tcPr>
            <w:tcW w:w="5353" w:type="dxa"/>
            <w:gridSpan w:val="2"/>
            <w:shd w:val="clear" w:color="auto" w:fill="auto"/>
          </w:tcPr>
          <w:p w:rsidR="00593256" w:rsidRPr="00E626ED" w:rsidRDefault="00B15412" w:rsidP="00593256">
            <w:pPr>
              <w:tabs>
                <w:tab w:val="left" w:pos="3969"/>
                <w:tab w:val="left" w:pos="6237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DB7F27" w:rsidRPr="00E626ED" w:rsidRDefault="00593256" w:rsidP="0059325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002" w:type="dxa"/>
            <w:shd w:val="clear" w:color="auto" w:fill="auto"/>
          </w:tcPr>
          <w:p w:rsidR="00593256" w:rsidRPr="00E626ED" w:rsidRDefault="00B15412" w:rsidP="00593256">
            <w:pPr>
              <w:tabs>
                <w:tab w:val="left" w:pos="3969"/>
                <w:tab w:val="left" w:pos="6237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DB7F27" w:rsidRPr="00E626ED" w:rsidRDefault="00593256" w:rsidP="0059325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256" w:rsidRPr="00E626ED" w:rsidTr="00226392">
        <w:tc>
          <w:tcPr>
            <w:tcW w:w="3652" w:type="dxa"/>
            <w:shd w:val="clear" w:color="auto" w:fill="auto"/>
          </w:tcPr>
          <w:p w:rsidR="00593256" w:rsidRPr="00E626ED" w:rsidRDefault="00593256" w:rsidP="00E626ED">
            <w:pPr>
              <w:tabs>
                <w:tab w:val="left" w:pos="3969"/>
                <w:tab w:val="left" w:pos="6237"/>
              </w:tabs>
              <w:rPr>
                <w:sz w:val="16"/>
                <w:szCs w:val="16"/>
              </w:rPr>
            </w:pPr>
            <w:r w:rsidRPr="00E626ED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593256" w:rsidRPr="00E626ED" w:rsidRDefault="00593256" w:rsidP="00E626ED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3" w:type="dxa"/>
            <w:gridSpan w:val="2"/>
            <w:shd w:val="clear" w:color="auto" w:fill="auto"/>
          </w:tcPr>
          <w:p w:rsidR="00593256" w:rsidRPr="00E626ED" w:rsidRDefault="00593256" w:rsidP="00E626ED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E626ED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593256" w:rsidRPr="00E626ED" w:rsidRDefault="00593256" w:rsidP="00E626ED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0875" w:rsidRDefault="00920875" w:rsidP="00226392">
      <w:pPr>
        <w:rPr>
          <w:rFonts w:ascii="Arial" w:hAnsi="Arial" w:cs="Arial"/>
          <w:b/>
        </w:rPr>
      </w:pPr>
    </w:p>
    <w:p w:rsidR="005B47A6" w:rsidRDefault="00A56330" w:rsidP="00226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Rapporten</w:t>
      </w:r>
      <w:r w:rsidR="00287059">
        <w:rPr>
          <w:rFonts w:ascii="Arial" w:hAnsi="Arial" w:cs="Arial"/>
          <w:b/>
        </w:rPr>
        <w:t xml:space="preserve">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2D2030" w:rsidRPr="00E626ED" w:rsidTr="00226392">
        <w:tc>
          <w:tcPr>
            <w:tcW w:w="9355" w:type="dxa"/>
            <w:gridSpan w:val="2"/>
            <w:shd w:val="clear" w:color="auto" w:fill="auto"/>
          </w:tcPr>
          <w:p w:rsidR="002D2030" w:rsidRPr="004D4BF5" w:rsidRDefault="00E71424" w:rsidP="00557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Produktionen/verkets</w:t>
            </w:r>
            <w:r w:rsidR="00B15412">
              <w:rPr>
                <w:rFonts w:ascii="Arial" w:hAnsi="Arial" w:cs="Arial"/>
                <w:sz w:val="16"/>
                <w:szCs w:val="16"/>
              </w:rPr>
              <w:t xml:space="preserve"> titel </w:t>
            </w:r>
            <w:r w:rsidR="00B15412">
              <w:rPr>
                <w:rFonts w:ascii="Arial" w:hAnsi="Arial" w:cs="Arial"/>
                <w:sz w:val="16"/>
                <w:szCs w:val="16"/>
              </w:rPr>
              <w:br/>
            </w:r>
            <w:r w:rsidR="002D2030" w:rsidRPr="004D4BF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D2030" w:rsidRPr="004D4BF5">
              <w:rPr>
                <w:b/>
              </w:rPr>
              <w:instrText xml:space="preserve"> FORMTEXT </w:instrText>
            </w:r>
            <w:r w:rsidR="002D2030" w:rsidRPr="004D4BF5">
              <w:rPr>
                <w:b/>
              </w:rPr>
            </w:r>
            <w:r w:rsidR="002D2030" w:rsidRPr="004D4BF5">
              <w:rPr>
                <w:b/>
              </w:rPr>
              <w:fldChar w:fldCharType="separate"/>
            </w:r>
            <w:r w:rsidR="002D2030" w:rsidRPr="004D4BF5">
              <w:rPr>
                <w:b/>
                <w:noProof/>
              </w:rPr>
              <w:t> </w:t>
            </w:r>
            <w:r w:rsidR="002D2030" w:rsidRPr="004D4BF5">
              <w:rPr>
                <w:b/>
                <w:noProof/>
              </w:rPr>
              <w:t> </w:t>
            </w:r>
            <w:r w:rsidR="002D2030" w:rsidRPr="004D4BF5">
              <w:rPr>
                <w:b/>
                <w:noProof/>
              </w:rPr>
              <w:t> </w:t>
            </w:r>
            <w:r w:rsidR="002D2030" w:rsidRPr="004D4BF5">
              <w:rPr>
                <w:b/>
                <w:noProof/>
              </w:rPr>
              <w:t> </w:t>
            </w:r>
            <w:r w:rsidR="002D2030" w:rsidRPr="004D4BF5">
              <w:rPr>
                <w:b/>
                <w:noProof/>
              </w:rPr>
              <w:t> </w:t>
            </w:r>
            <w:r w:rsidR="002D2030" w:rsidRPr="004D4BF5">
              <w:rPr>
                <w:b/>
              </w:rPr>
              <w:fldChar w:fldCharType="end"/>
            </w:r>
            <w:r w:rsidR="002D2030" w:rsidRPr="004D4BF5">
              <w:rPr>
                <w:b/>
              </w:rPr>
              <w:tab/>
            </w:r>
          </w:p>
        </w:tc>
      </w:tr>
      <w:tr w:rsidR="002D2030" w:rsidRPr="00E626ED" w:rsidTr="00226392">
        <w:tc>
          <w:tcPr>
            <w:tcW w:w="4644" w:type="dxa"/>
            <w:shd w:val="clear" w:color="auto" w:fill="auto"/>
          </w:tcPr>
          <w:p w:rsidR="002D2030" w:rsidRPr="00E626ED" w:rsidRDefault="00B15412" w:rsidP="002D2030">
            <w:pPr>
              <w:tabs>
                <w:tab w:val="left" w:pos="3969"/>
                <w:tab w:val="left" w:pos="6237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Ärendets</w:t>
            </w:r>
            <w:r w:rsidR="002D2030">
              <w:rPr>
                <w:rFonts w:ascii="Arial" w:hAnsi="Arial" w:cs="Arial"/>
                <w:sz w:val="16"/>
                <w:szCs w:val="16"/>
              </w:rPr>
              <w:t xml:space="preserve"> diarienummer (framgår av beslutet)</w:t>
            </w:r>
          </w:p>
          <w:p w:rsidR="002D2030" w:rsidRDefault="002D2030" w:rsidP="002D2030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4D4BF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4BF5">
              <w:rPr>
                <w:b/>
              </w:rPr>
              <w:instrText xml:space="preserve"> FORMTEXT </w:instrText>
            </w:r>
            <w:r w:rsidRPr="004D4BF5">
              <w:rPr>
                <w:b/>
              </w:rPr>
            </w:r>
            <w:r w:rsidRPr="004D4BF5">
              <w:rPr>
                <w:b/>
              </w:rPr>
              <w:fldChar w:fldCharType="separate"/>
            </w:r>
            <w:r w:rsidRPr="004D4BF5">
              <w:rPr>
                <w:b/>
                <w:noProof/>
              </w:rPr>
              <w:t> </w:t>
            </w:r>
            <w:r w:rsidRPr="004D4BF5">
              <w:rPr>
                <w:b/>
                <w:noProof/>
              </w:rPr>
              <w:t> </w:t>
            </w:r>
            <w:r w:rsidRPr="004D4BF5">
              <w:rPr>
                <w:b/>
                <w:noProof/>
              </w:rPr>
              <w:t> </w:t>
            </w:r>
            <w:r w:rsidRPr="004D4BF5">
              <w:rPr>
                <w:b/>
                <w:noProof/>
              </w:rPr>
              <w:t> </w:t>
            </w:r>
            <w:r w:rsidRPr="004D4BF5">
              <w:rPr>
                <w:b/>
                <w:noProof/>
              </w:rPr>
              <w:t> </w:t>
            </w:r>
            <w:r w:rsidRPr="004D4BF5">
              <w:rPr>
                <w:b/>
              </w:rPr>
              <w:fldChar w:fldCharType="end"/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2D2030" w:rsidRPr="00E626ED" w:rsidRDefault="002D2030" w:rsidP="002D2030">
            <w:pPr>
              <w:tabs>
                <w:tab w:val="left" w:pos="3969"/>
                <w:tab w:val="left" w:pos="6237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Erhållet belopp</w:t>
            </w:r>
          </w:p>
          <w:p w:rsidR="002D2030" w:rsidRDefault="002D2030" w:rsidP="002D2030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4D4BF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4BF5">
              <w:rPr>
                <w:b/>
              </w:rPr>
              <w:instrText xml:space="preserve"> FORMTEXT </w:instrText>
            </w:r>
            <w:r w:rsidRPr="004D4BF5">
              <w:rPr>
                <w:b/>
              </w:rPr>
            </w:r>
            <w:r w:rsidRPr="004D4BF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D4BF5">
              <w:rPr>
                <w:b/>
              </w:rPr>
              <w:fldChar w:fldCharType="end"/>
            </w:r>
          </w:p>
        </w:tc>
      </w:tr>
    </w:tbl>
    <w:p w:rsidR="0040383B" w:rsidRDefault="0040383B" w:rsidP="00226392">
      <w:pPr>
        <w:rPr>
          <w:rFonts w:ascii="Arial" w:hAnsi="Arial" w:cs="Arial"/>
          <w:b/>
        </w:rPr>
      </w:pPr>
    </w:p>
    <w:p w:rsidR="00717233" w:rsidRPr="00E626ED" w:rsidRDefault="00E6557E" w:rsidP="00717233">
      <w:pPr>
        <w:tabs>
          <w:tab w:val="left" w:pos="3969"/>
          <w:tab w:val="left" w:pos="6237"/>
        </w:tabs>
        <w:rPr>
          <w:sz w:val="16"/>
          <w:szCs w:val="16"/>
        </w:rPr>
      </w:pPr>
      <w:r>
        <w:rPr>
          <w:rFonts w:ascii="Arial" w:hAnsi="Arial" w:cs="Arial"/>
          <w:b/>
        </w:rPr>
        <w:t xml:space="preserve">Redovisning av </w:t>
      </w:r>
      <w:r w:rsidR="00287059">
        <w:rPr>
          <w:rFonts w:ascii="Arial" w:hAnsi="Arial" w:cs="Arial"/>
          <w:b/>
        </w:rPr>
        <w:t>projektet</w:t>
      </w:r>
      <w:r w:rsidR="00717233">
        <w:rPr>
          <w:rFonts w:ascii="Arial" w:hAnsi="Arial" w:cs="Arial"/>
          <w:b/>
        </w:rPr>
        <w:t xml:space="preserve"> </w:t>
      </w:r>
      <w:r w:rsidR="00717233">
        <w:rPr>
          <w:rFonts w:ascii="Arial" w:hAnsi="Arial" w:cs="Arial"/>
          <w:sz w:val="16"/>
          <w:szCs w:val="16"/>
        </w:rPr>
        <w:t xml:space="preserve">Redovisning utifrån er ansökan och Region Örebro läns beslut. </w:t>
      </w:r>
      <w:r w:rsidR="00717233" w:rsidRPr="00E626ED">
        <w:rPr>
          <w:rFonts w:ascii="Arial" w:hAnsi="Arial" w:cs="Arial"/>
          <w:sz w:val="16"/>
          <w:szCs w:val="16"/>
        </w:rPr>
        <w:t>Raderna utökas automatiskt.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87059" w:rsidRPr="00E626ED" w:rsidTr="00226392">
        <w:tc>
          <w:tcPr>
            <w:tcW w:w="9355" w:type="dxa"/>
            <w:shd w:val="clear" w:color="auto" w:fill="auto"/>
          </w:tcPr>
          <w:p w:rsidR="005A5530" w:rsidRDefault="00E71424" w:rsidP="005A5530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Resultat</w:t>
            </w:r>
            <w:r w:rsidR="00E42D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A7018">
              <w:rPr>
                <w:rFonts w:ascii="Arial" w:hAnsi="Arial" w:cs="Arial"/>
                <w:b/>
                <w:sz w:val="16"/>
                <w:szCs w:val="16"/>
              </w:rPr>
              <w:t>Hur nära ligger det färdiga resultatet din ursprungliga idé och vision?</w:t>
            </w:r>
            <w:r w:rsidR="00C71950">
              <w:rPr>
                <w:rFonts w:ascii="Arial" w:hAnsi="Arial" w:cs="Arial"/>
                <w:b/>
                <w:sz w:val="16"/>
                <w:szCs w:val="16"/>
              </w:rPr>
              <w:t xml:space="preserve"> Beskriv eventuella betydande avvikelser.</w:t>
            </w:r>
          </w:p>
          <w:p w:rsidR="005A5530" w:rsidRDefault="005A5530" w:rsidP="005A553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A7018" w:rsidRDefault="00AA7018" w:rsidP="005A5530"/>
          <w:p w:rsidR="00AA7018" w:rsidRPr="005C43F4" w:rsidRDefault="00E71424" w:rsidP="00AA7018">
            <w:pPr>
              <w:tabs>
                <w:tab w:val="left" w:pos="3969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Personligt resultat</w:t>
            </w:r>
            <w:r w:rsidR="00E42D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A7018">
              <w:rPr>
                <w:rFonts w:ascii="Arial" w:hAnsi="Arial" w:cs="Arial"/>
                <w:b/>
                <w:sz w:val="16"/>
                <w:szCs w:val="16"/>
              </w:rPr>
              <w:t xml:space="preserve">Har produktionen </w:t>
            </w:r>
            <w:r w:rsidR="00E42D43">
              <w:rPr>
                <w:rFonts w:ascii="Arial" w:hAnsi="Arial" w:cs="Arial"/>
                <w:b/>
                <w:sz w:val="16"/>
                <w:szCs w:val="16"/>
              </w:rPr>
              <w:t>medfört nya erfarenheter och</w:t>
            </w:r>
            <w:r w:rsidR="00AA7018">
              <w:rPr>
                <w:rFonts w:ascii="Arial" w:hAnsi="Arial" w:cs="Arial"/>
                <w:b/>
                <w:sz w:val="16"/>
                <w:szCs w:val="16"/>
              </w:rPr>
              <w:t>/eller nya kontakter?</w:t>
            </w:r>
            <w:r w:rsidR="00E42D43">
              <w:rPr>
                <w:rFonts w:ascii="Arial" w:hAnsi="Arial" w:cs="Arial"/>
                <w:b/>
                <w:sz w:val="16"/>
                <w:szCs w:val="16"/>
              </w:rPr>
              <w:t xml:space="preserve"> Beskriv kort.</w:t>
            </w:r>
          </w:p>
          <w:p w:rsidR="00AA7018" w:rsidRDefault="00AA7018" w:rsidP="005A553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2D43" w:rsidRDefault="00E42D43" w:rsidP="005A5530"/>
          <w:p w:rsidR="00E42D43" w:rsidRPr="005C43F4" w:rsidRDefault="00E42D43" w:rsidP="00E42D43">
            <w:pPr>
              <w:tabs>
                <w:tab w:val="left" w:pos="3969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Hur många personer i</w:t>
            </w:r>
            <w:r w:rsidR="00E71424">
              <w:rPr>
                <w:rFonts w:ascii="Arial" w:hAnsi="Arial" w:cs="Arial"/>
                <w:b/>
                <w:sz w:val="16"/>
                <w:szCs w:val="16"/>
              </w:rPr>
              <w:t>ngick till slut i produktionen</w:t>
            </w:r>
          </w:p>
          <w:p w:rsidR="005A5530" w:rsidRPr="005C43F4" w:rsidRDefault="00E42D43" w:rsidP="00654942">
            <w:pPr>
              <w:rPr>
                <w:b/>
                <w:sz w:val="16"/>
                <w:szCs w:val="16"/>
              </w:rPr>
            </w:pPr>
            <w:r w:rsidRPr="00654942">
              <w:t xml:space="preserve">Killar/män: </w:t>
            </w:r>
            <w:r w:rsidRPr="0065494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942">
              <w:instrText xml:space="preserve"> FORMTEXT </w:instrText>
            </w:r>
            <w:r w:rsidRPr="00654942">
              <w:fldChar w:fldCharType="separate"/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fldChar w:fldCharType="end"/>
            </w:r>
            <w:r w:rsidRPr="00654942">
              <w:t xml:space="preserve"> Tjejer/kvinnor: </w:t>
            </w:r>
            <w:r w:rsidRPr="0065494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4942">
              <w:instrText xml:space="preserve"> FORMTEXT </w:instrText>
            </w:r>
            <w:r w:rsidRPr="00654942">
              <w:fldChar w:fldCharType="separate"/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fldChar w:fldCharType="end"/>
            </w:r>
            <w:r w:rsidRPr="00654942">
              <w:t xml:space="preserve"> Annan könstillhörighet: </w:t>
            </w:r>
            <w:r w:rsidRPr="0065494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4942">
              <w:instrText xml:space="preserve"> FORMTEXT </w:instrText>
            </w:r>
            <w:r w:rsidRPr="00654942">
              <w:fldChar w:fldCharType="separate"/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rPr>
                <w:noProof/>
              </w:rPr>
              <w:t> </w:t>
            </w:r>
            <w:r w:rsidRPr="00654942">
              <w:fldChar w:fldCharType="end"/>
            </w:r>
            <w:r w:rsidR="00654942">
              <w:br/>
            </w:r>
            <w:r w:rsidR="00654942">
              <w:br/>
            </w:r>
            <w:r w:rsidR="00AA7018">
              <w:rPr>
                <w:rFonts w:ascii="Arial" w:hAnsi="Arial" w:cs="Arial"/>
                <w:b/>
                <w:sz w:val="16"/>
                <w:szCs w:val="16"/>
              </w:rPr>
              <w:t>Beskriv hur långt du nu kommit och de närmaste planerna för vidare spridning.</w:t>
            </w:r>
          </w:p>
          <w:p w:rsidR="00815B84" w:rsidRPr="005C43F4" w:rsidRDefault="005A5530" w:rsidP="00815B84">
            <w:pPr>
              <w:tabs>
                <w:tab w:val="left" w:pos="3969"/>
                <w:tab w:val="left" w:pos="6237"/>
              </w:tabs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15B84">
              <w:br/>
            </w:r>
            <w:r w:rsidR="00815B84">
              <w:br/>
            </w:r>
            <w:r w:rsidR="00AA7018">
              <w:rPr>
                <w:rFonts w:ascii="Arial" w:hAnsi="Arial" w:cs="Arial"/>
                <w:b/>
                <w:sz w:val="16"/>
                <w:szCs w:val="16"/>
              </w:rPr>
              <w:t>Ö</w:t>
            </w:r>
            <w:r w:rsidR="00815B84">
              <w:rPr>
                <w:rFonts w:ascii="Arial" w:hAnsi="Arial" w:cs="Arial"/>
                <w:b/>
                <w:sz w:val="16"/>
                <w:szCs w:val="16"/>
              </w:rPr>
              <w:t>vrigt?</w:t>
            </w:r>
          </w:p>
          <w:p w:rsidR="00815B84" w:rsidRDefault="00815B84" w:rsidP="00815B8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608A" w:rsidRPr="00E626ED" w:rsidRDefault="0013608A" w:rsidP="00E92B8F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</w:tr>
    </w:tbl>
    <w:p w:rsidR="0013608A" w:rsidRDefault="0013608A" w:rsidP="00226392">
      <w:pPr>
        <w:jc w:val="right"/>
        <w:rPr>
          <w:rFonts w:ascii="Arial" w:hAnsi="Arial" w:cs="Arial"/>
          <w:b/>
        </w:rPr>
      </w:pPr>
    </w:p>
    <w:p w:rsidR="00AB471F" w:rsidRDefault="008F7253" w:rsidP="00226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Ekonomisk redovisning</w:t>
      </w:r>
      <w:r w:rsidR="00C2232B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6509"/>
        <w:gridCol w:w="1271"/>
        <w:gridCol w:w="1651"/>
      </w:tblGrid>
      <w:tr w:rsidR="00465CE4" w:rsidTr="003D66A5"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CE4" w:rsidRDefault="00CF3294" w:rsidP="003D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5CE4">
              <w:rPr>
                <w:rFonts w:ascii="Arial" w:hAnsi="Arial" w:cs="Arial"/>
              </w:rPr>
              <w:t>Intäkter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CE4" w:rsidRDefault="00465CE4" w:rsidP="003D66A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CE4" w:rsidRDefault="00465CE4" w:rsidP="003D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Intäktsbelopp</w:t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13951" w:rsidP="00465CE4">
            <w:r>
              <w:t>Region Örebro län – Dans</w:t>
            </w:r>
            <w:r w:rsidR="00465CE4">
              <w:t xml:space="preserve"> i Örebro län </w:t>
            </w:r>
            <w:r w:rsidR="00465CE4">
              <w:rPr>
                <w:sz w:val="16"/>
                <w:szCs w:val="16"/>
              </w:rPr>
              <w:t>(ange rekvirerat stödbelopp)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C45358" w:rsidP="003D66A5">
            <w:r>
              <w:t>Egen insats och/eller me</w:t>
            </w:r>
            <w:r w:rsidR="00465CE4">
              <w:t>dfiansiär-/er:</w:t>
            </w:r>
          </w:p>
          <w:p w:rsidR="00465CE4" w:rsidRDefault="00465CE4" w:rsidP="00465CE4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/>
          <w:p w:rsidR="00465CE4" w:rsidRDefault="00465CE4" w:rsidP="003D66A5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pPr>
              <w:rPr>
                <w:b/>
              </w:rPr>
            </w:pPr>
            <w:r>
              <w:rPr>
                <w:b/>
              </w:rPr>
              <w:t>INTÄKTER TOTALT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CE4" w:rsidRDefault="00465CE4" w:rsidP="003D66A5">
            <w:pPr>
              <w:rPr>
                <w:b/>
              </w:rPr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5CE4" w:rsidRDefault="00465CE4" w:rsidP="003D66A5"/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5CE4" w:rsidRDefault="00465CE4" w:rsidP="003D66A5"/>
        </w:tc>
      </w:tr>
      <w:tr w:rsidR="00465CE4" w:rsidTr="003D66A5"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CE4" w:rsidRPr="001C6FD7" w:rsidRDefault="00465CE4" w:rsidP="003D66A5">
            <w:pPr>
              <w:rPr>
                <w:rFonts w:ascii="Arial" w:hAnsi="Arial" w:cs="Arial"/>
              </w:rPr>
            </w:pPr>
            <w:r w:rsidRPr="001C6FD7">
              <w:rPr>
                <w:rFonts w:ascii="Arial" w:hAnsi="Arial" w:cs="Arial"/>
              </w:rPr>
              <w:t>Utgifter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CE4" w:rsidRPr="001C6FD7" w:rsidRDefault="00465CE4" w:rsidP="003D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Kostnadsb</w:t>
            </w:r>
            <w:r w:rsidRPr="001C6FD7">
              <w:rPr>
                <w:rFonts w:ascii="Arial" w:hAnsi="Arial" w:cs="Arial"/>
              </w:rPr>
              <w:t>elopp</w:t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lastRenderedPageBreak/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Default="00465CE4" w:rsidP="003D66A5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CE4" w:rsidTr="003D66A5"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Pr="00172A38" w:rsidRDefault="00465CE4" w:rsidP="003D66A5">
            <w:pPr>
              <w:rPr>
                <w:b/>
              </w:rPr>
            </w:pPr>
            <w:r>
              <w:rPr>
                <w:b/>
              </w:rPr>
              <w:t xml:space="preserve">UTGIFTER </w:t>
            </w:r>
            <w:r w:rsidRPr="00172A38">
              <w:rPr>
                <w:b/>
              </w:rPr>
              <w:t>TOTALT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CE4" w:rsidRPr="00172A38" w:rsidRDefault="00465CE4" w:rsidP="003D66A5">
            <w:pPr>
              <w:rPr>
                <w:b/>
              </w:rPr>
            </w:pPr>
            <w:r w:rsidRPr="00172A38"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72A38">
              <w:rPr>
                <w:b/>
              </w:rPr>
              <w:instrText xml:space="preserve"> FORMTEXT </w:instrText>
            </w:r>
            <w:r w:rsidRPr="00172A38">
              <w:rPr>
                <w:b/>
              </w:rPr>
            </w:r>
            <w:r w:rsidRPr="00172A38">
              <w:rPr>
                <w:b/>
              </w:rPr>
              <w:fldChar w:fldCharType="separate"/>
            </w:r>
            <w:r w:rsidRPr="00172A38">
              <w:rPr>
                <w:b/>
              </w:rPr>
              <w:t> </w:t>
            </w:r>
            <w:r w:rsidRPr="00172A38">
              <w:rPr>
                <w:b/>
              </w:rPr>
              <w:t> </w:t>
            </w:r>
            <w:r w:rsidRPr="00172A38">
              <w:rPr>
                <w:b/>
              </w:rPr>
              <w:t> </w:t>
            </w:r>
            <w:r w:rsidRPr="00172A38">
              <w:rPr>
                <w:b/>
              </w:rPr>
              <w:t> </w:t>
            </w:r>
            <w:r w:rsidRPr="00172A38">
              <w:rPr>
                <w:b/>
              </w:rPr>
              <w:t> </w:t>
            </w:r>
            <w:r w:rsidRPr="00172A38">
              <w:rPr>
                <w:b/>
              </w:rPr>
              <w:fldChar w:fldCharType="end"/>
            </w:r>
          </w:p>
        </w:tc>
      </w:tr>
    </w:tbl>
    <w:p w:rsidR="00465CE4" w:rsidRDefault="00465CE4" w:rsidP="00226392">
      <w:pPr>
        <w:rPr>
          <w:rFonts w:ascii="Arial" w:hAnsi="Arial" w:cs="Arial"/>
          <w:b/>
        </w:rPr>
      </w:pPr>
    </w:p>
    <w:p w:rsidR="00B15412" w:rsidRPr="00E71424" w:rsidRDefault="00B15412" w:rsidP="00B15412">
      <w:r>
        <w:br/>
      </w:r>
    </w:p>
    <w:p w:rsidR="00706ED8" w:rsidRDefault="00706ED8" w:rsidP="00226392"/>
    <w:p w:rsidR="00706ED8" w:rsidRPr="00706ED8" w:rsidRDefault="00706ED8" w:rsidP="00226392">
      <w:pPr>
        <w:rPr>
          <w:rFonts w:ascii="Arial" w:hAnsi="Arial" w:cs="Arial"/>
          <w:b/>
        </w:rPr>
      </w:pPr>
      <w:r w:rsidRPr="00706ED8">
        <w:rPr>
          <w:rFonts w:ascii="Arial" w:hAnsi="Arial" w:cs="Arial"/>
          <w:b/>
        </w:rPr>
        <w:t>Uppgifternas riktighet intygas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706ED8" w:rsidRPr="00E626ED" w:rsidTr="00226392">
        <w:tc>
          <w:tcPr>
            <w:tcW w:w="5211" w:type="dxa"/>
            <w:shd w:val="clear" w:color="auto" w:fill="auto"/>
          </w:tcPr>
          <w:p w:rsidR="00706ED8" w:rsidRPr="00E626ED" w:rsidRDefault="00706ED8" w:rsidP="00E626ED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E626ED">
              <w:rPr>
                <w:rFonts w:ascii="Arial" w:hAnsi="Arial" w:cs="Arial"/>
                <w:sz w:val="16"/>
                <w:szCs w:val="16"/>
              </w:rPr>
              <w:t>Namnteckning</w:t>
            </w:r>
            <w:r w:rsidR="005932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93256" w:rsidRPr="00C5710E">
              <w:rPr>
                <w:rFonts w:ascii="Arial" w:hAnsi="Arial" w:cs="Arial"/>
                <w:sz w:val="16"/>
                <w:szCs w:val="16"/>
              </w:rPr>
              <w:t xml:space="preserve">krävs </w:t>
            </w:r>
            <w:r w:rsidR="00593256" w:rsidRPr="00C5710E">
              <w:rPr>
                <w:rFonts w:ascii="Arial" w:hAnsi="Arial" w:cs="Arial"/>
                <w:sz w:val="16"/>
                <w:szCs w:val="16"/>
                <w:u w:val="single"/>
              </w:rPr>
              <w:t>ej</w:t>
            </w:r>
            <w:r w:rsidR="00593256" w:rsidRPr="00C5710E">
              <w:rPr>
                <w:rFonts w:ascii="Arial" w:hAnsi="Arial" w:cs="Arial"/>
                <w:sz w:val="16"/>
                <w:szCs w:val="16"/>
              </w:rPr>
              <w:t xml:space="preserve"> när ansökan inskickas via e-post</w:t>
            </w:r>
            <w:r w:rsidR="0059325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06ED8" w:rsidRPr="00E626ED" w:rsidRDefault="00706ED8" w:rsidP="00DF1BE0">
            <w:pPr>
              <w:rPr>
                <w:rFonts w:ascii="Arial" w:hAnsi="Arial" w:cs="Arial"/>
              </w:rPr>
            </w:pPr>
          </w:p>
          <w:p w:rsidR="00706ED8" w:rsidRPr="00E626ED" w:rsidRDefault="00706ED8" w:rsidP="00DF1BE0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shd w:val="clear" w:color="auto" w:fill="auto"/>
          </w:tcPr>
          <w:p w:rsidR="00706ED8" w:rsidRPr="00E626ED" w:rsidRDefault="00706ED8" w:rsidP="00E626ED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E626ED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D13A46" w:rsidRDefault="00D13A46" w:rsidP="00E626ED">
            <w:pPr>
              <w:tabs>
                <w:tab w:val="left" w:pos="3969"/>
                <w:tab w:val="left" w:pos="6237"/>
              </w:tabs>
            </w:pPr>
          </w:p>
          <w:p w:rsidR="00706ED8" w:rsidRPr="00E626ED" w:rsidRDefault="00706ED8" w:rsidP="00E626ED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A46" w:rsidRPr="00E626ED" w:rsidTr="00226392">
        <w:trPr>
          <w:gridAfter w:val="1"/>
          <w:wAfter w:w="4144" w:type="dxa"/>
        </w:trPr>
        <w:tc>
          <w:tcPr>
            <w:tcW w:w="5211" w:type="dxa"/>
            <w:shd w:val="clear" w:color="auto" w:fill="auto"/>
          </w:tcPr>
          <w:p w:rsidR="00D13A46" w:rsidRPr="00E626ED" w:rsidRDefault="00D13A46" w:rsidP="00E626ED">
            <w:pPr>
              <w:tabs>
                <w:tab w:val="left" w:pos="3969"/>
                <w:tab w:val="left" w:pos="6237"/>
              </w:tabs>
              <w:rPr>
                <w:sz w:val="16"/>
                <w:szCs w:val="16"/>
              </w:rPr>
            </w:pPr>
            <w:r w:rsidRPr="00E626ED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D13A46" w:rsidRPr="00E626ED" w:rsidRDefault="00D13A46" w:rsidP="00E626ED">
            <w:pPr>
              <w:tabs>
                <w:tab w:val="left" w:pos="3969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6ED8" w:rsidRDefault="00706ED8" w:rsidP="00226392">
      <w:pPr>
        <w:rPr>
          <w:rFonts w:ascii="Arial" w:hAnsi="Arial" w:cs="Arial"/>
        </w:rPr>
      </w:pPr>
    </w:p>
    <w:p w:rsidR="00DF1BE0" w:rsidRDefault="00DF1BE0" w:rsidP="00226392">
      <w:pPr>
        <w:rPr>
          <w:rFonts w:ascii="Arial" w:hAnsi="Arial" w:cs="Arial"/>
        </w:rPr>
      </w:pPr>
    </w:p>
    <w:p w:rsidR="00DF1BE0" w:rsidRDefault="00DF1BE0" w:rsidP="00226392"/>
    <w:sectPr w:rsidR="00DF1BE0" w:rsidSect="009A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37" w:rsidRDefault="00B66837">
      <w:r>
        <w:separator/>
      </w:r>
    </w:p>
  </w:endnote>
  <w:endnote w:type="continuationSeparator" w:id="0">
    <w:p w:rsidR="00B66837" w:rsidRDefault="00B6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00" w:rsidRDefault="00C73100" w:rsidP="00F05BD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C73100" w:rsidRDefault="00C73100" w:rsidP="001D186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1" w:rsidRDefault="004139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1" w:rsidRDefault="004139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37" w:rsidRDefault="00B66837">
      <w:r>
        <w:separator/>
      </w:r>
    </w:p>
  </w:footnote>
  <w:footnote w:type="continuationSeparator" w:id="0">
    <w:p w:rsidR="00B66837" w:rsidRDefault="00B6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1" w:rsidRDefault="004139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53"/>
      <w:gridCol w:w="4002"/>
    </w:tblGrid>
    <w:tr w:rsidR="00C73100" w:rsidTr="00E626ED">
      <w:tc>
        <w:tcPr>
          <w:tcW w:w="5353" w:type="dxa"/>
          <w:shd w:val="clear" w:color="auto" w:fill="auto"/>
        </w:tcPr>
        <w:p w:rsidR="00C73100" w:rsidRDefault="00D37D67" w:rsidP="00765F07">
          <w:pPr>
            <w:pStyle w:val="Sidhuvud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RegionOrebrolan1rad_RGB" style="width:173.55pt;height:38.15pt;visibility:visible">
                <v:imagedata r:id="rId1" o:title="RegionOrebrolan1rad_RGB"/>
              </v:shape>
            </w:pict>
          </w:r>
        </w:p>
      </w:tc>
      <w:tc>
        <w:tcPr>
          <w:tcW w:w="4002" w:type="dxa"/>
          <w:shd w:val="clear" w:color="auto" w:fill="auto"/>
        </w:tcPr>
        <w:p w:rsidR="00C73100" w:rsidRDefault="00C73100" w:rsidP="00765F07">
          <w:pPr>
            <w:pStyle w:val="Sidhuvud"/>
          </w:pPr>
        </w:p>
        <w:p w:rsidR="00C73100" w:rsidRPr="00E626ED" w:rsidRDefault="00C73100" w:rsidP="00765F07">
          <w:pPr>
            <w:pStyle w:val="Sidhuvud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Rapport</w:t>
          </w:r>
        </w:p>
        <w:p w:rsidR="00C73100" w:rsidRPr="002711AD" w:rsidRDefault="00413951" w:rsidP="00146B22">
          <w:pPr>
            <w:pStyle w:val="Sidhuvud"/>
          </w:pPr>
          <w:r>
            <w:rPr>
              <w:rFonts w:ascii="Arial" w:hAnsi="Arial" w:cs="Arial"/>
              <w:sz w:val="24"/>
              <w:szCs w:val="24"/>
            </w:rPr>
            <w:t>Dans</w:t>
          </w:r>
          <w:r w:rsidR="00146B22">
            <w:rPr>
              <w:rFonts w:ascii="Arial" w:hAnsi="Arial" w:cs="Arial"/>
              <w:sz w:val="24"/>
              <w:szCs w:val="24"/>
            </w:rPr>
            <w:t>produktio</w:t>
          </w:r>
          <w:r w:rsidR="00B51154">
            <w:rPr>
              <w:rFonts w:ascii="Arial" w:hAnsi="Arial" w:cs="Arial"/>
              <w:sz w:val="24"/>
              <w:szCs w:val="24"/>
            </w:rPr>
            <w:t>ns</w:t>
          </w:r>
          <w:r w:rsidR="00146B22">
            <w:rPr>
              <w:rFonts w:ascii="Arial" w:hAnsi="Arial" w:cs="Arial"/>
              <w:sz w:val="24"/>
              <w:szCs w:val="24"/>
            </w:rPr>
            <w:t>stipendium</w:t>
          </w:r>
        </w:p>
      </w:tc>
    </w:tr>
  </w:tbl>
  <w:p w:rsidR="00C73100" w:rsidRDefault="00C73100" w:rsidP="00765F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1" w:rsidRDefault="004139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40776"/>
    <w:multiLevelType w:val="multilevel"/>
    <w:tmpl w:val="F31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C705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8768D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33DBC"/>
    <w:multiLevelType w:val="multilevel"/>
    <w:tmpl w:val="404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05562"/>
    <w:multiLevelType w:val="multilevel"/>
    <w:tmpl w:val="9300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D4EC0"/>
    <w:multiLevelType w:val="hybridMultilevel"/>
    <w:tmpl w:val="BC22DB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2673"/>
    <w:multiLevelType w:val="hybridMultilevel"/>
    <w:tmpl w:val="EAE261BA"/>
    <w:lvl w:ilvl="0" w:tplc="8188DD0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3BCE7F70"/>
    <w:multiLevelType w:val="hybridMultilevel"/>
    <w:tmpl w:val="1F2891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2057"/>
    <w:multiLevelType w:val="hybridMultilevel"/>
    <w:tmpl w:val="413629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73A"/>
    <w:multiLevelType w:val="multilevel"/>
    <w:tmpl w:val="F0BA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86F54"/>
    <w:multiLevelType w:val="multilevel"/>
    <w:tmpl w:val="892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0532A"/>
    <w:multiLevelType w:val="hybridMultilevel"/>
    <w:tmpl w:val="415001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4CF8"/>
    <w:multiLevelType w:val="hybridMultilevel"/>
    <w:tmpl w:val="19B6DC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641A9"/>
    <w:multiLevelType w:val="hybridMultilevel"/>
    <w:tmpl w:val="E36C34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D1179"/>
    <w:multiLevelType w:val="hybridMultilevel"/>
    <w:tmpl w:val="EFAEA08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5C6353"/>
    <w:multiLevelType w:val="hybridMultilevel"/>
    <w:tmpl w:val="DC72B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FB7"/>
    <w:multiLevelType w:val="hybridMultilevel"/>
    <w:tmpl w:val="72E2C3F4"/>
    <w:lvl w:ilvl="0" w:tplc="A894BFB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6A657924"/>
    <w:multiLevelType w:val="hybridMultilevel"/>
    <w:tmpl w:val="6A140A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A27FD"/>
    <w:multiLevelType w:val="hybridMultilevel"/>
    <w:tmpl w:val="C0FAC7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1EC8"/>
    <w:multiLevelType w:val="hybridMultilevel"/>
    <w:tmpl w:val="19E4927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13A26"/>
    <w:multiLevelType w:val="hybridMultilevel"/>
    <w:tmpl w:val="9AE6D7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7"/>
  </w:num>
  <w:num w:numId="5">
    <w:abstractNumId w:val="2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13"/>
  </w:num>
  <w:num w:numId="15">
    <w:abstractNumId w:val="20"/>
  </w:num>
  <w:num w:numId="16">
    <w:abstractNumId w:val="8"/>
  </w:num>
  <w:num w:numId="17">
    <w:abstractNumId w:val="14"/>
  </w:num>
  <w:num w:numId="18">
    <w:abstractNumId w:val="12"/>
  </w:num>
  <w:num w:numId="19">
    <w:abstractNumId w:val="19"/>
  </w:num>
  <w:num w:numId="20">
    <w:abstractNumId w:val="16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Jw687Dv9h9ifkPzPr/ApGJDInL3+g/60Ha7U0euy7vj5awb4lb6qDx2n919kY2kDFtwKywugfZ5nNaSJlh6eg==" w:salt="EOczsQWsdbQHQDtUtgxZ1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4E7"/>
    <w:rsid w:val="00000272"/>
    <w:rsid w:val="00001765"/>
    <w:rsid w:val="00003C8A"/>
    <w:rsid w:val="00003E74"/>
    <w:rsid w:val="00004060"/>
    <w:rsid w:val="00006830"/>
    <w:rsid w:val="00011915"/>
    <w:rsid w:val="00011B69"/>
    <w:rsid w:val="00014E80"/>
    <w:rsid w:val="00020318"/>
    <w:rsid w:val="000206E4"/>
    <w:rsid w:val="00025318"/>
    <w:rsid w:val="000267E1"/>
    <w:rsid w:val="00032636"/>
    <w:rsid w:val="000335C4"/>
    <w:rsid w:val="00041BD8"/>
    <w:rsid w:val="00041F4A"/>
    <w:rsid w:val="000429E8"/>
    <w:rsid w:val="00043453"/>
    <w:rsid w:val="00045135"/>
    <w:rsid w:val="00052C3C"/>
    <w:rsid w:val="00053158"/>
    <w:rsid w:val="00053802"/>
    <w:rsid w:val="00055FAD"/>
    <w:rsid w:val="000639EE"/>
    <w:rsid w:val="00063B3A"/>
    <w:rsid w:val="000642BD"/>
    <w:rsid w:val="00064E6D"/>
    <w:rsid w:val="000654CD"/>
    <w:rsid w:val="0007205A"/>
    <w:rsid w:val="00073125"/>
    <w:rsid w:val="000742DC"/>
    <w:rsid w:val="0007570E"/>
    <w:rsid w:val="00080A4E"/>
    <w:rsid w:val="00082C4D"/>
    <w:rsid w:val="0008309B"/>
    <w:rsid w:val="000841FD"/>
    <w:rsid w:val="00084F37"/>
    <w:rsid w:val="000869DF"/>
    <w:rsid w:val="00087F50"/>
    <w:rsid w:val="00092B65"/>
    <w:rsid w:val="00094332"/>
    <w:rsid w:val="00097D7F"/>
    <w:rsid w:val="000A1069"/>
    <w:rsid w:val="000A4A7B"/>
    <w:rsid w:val="000B1E94"/>
    <w:rsid w:val="000B6F57"/>
    <w:rsid w:val="000C0551"/>
    <w:rsid w:val="000C24E6"/>
    <w:rsid w:val="000C3B63"/>
    <w:rsid w:val="000C513B"/>
    <w:rsid w:val="000C6240"/>
    <w:rsid w:val="000C647E"/>
    <w:rsid w:val="000C736B"/>
    <w:rsid w:val="000C7FDC"/>
    <w:rsid w:val="000D09EC"/>
    <w:rsid w:val="000D3EC4"/>
    <w:rsid w:val="000D73F2"/>
    <w:rsid w:val="000E14E7"/>
    <w:rsid w:val="000E5B7E"/>
    <w:rsid w:val="000F2040"/>
    <w:rsid w:val="000F257E"/>
    <w:rsid w:val="000F5B4D"/>
    <w:rsid w:val="000F6E86"/>
    <w:rsid w:val="000F71AE"/>
    <w:rsid w:val="000F7912"/>
    <w:rsid w:val="001020A4"/>
    <w:rsid w:val="00102555"/>
    <w:rsid w:val="00103C95"/>
    <w:rsid w:val="00104FEE"/>
    <w:rsid w:val="001135B1"/>
    <w:rsid w:val="0012096E"/>
    <w:rsid w:val="00124348"/>
    <w:rsid w:val="00130716"/>
    <w:rsid w:val="00131384"/>
    <w:rsid w:val="00134626"/>
    <w:rsid w:val="00135964"/>
    <w:rsid w:val="0013608A"/>
    <w:rsid w:val="00137708"/>
    <w:rsid w:val="00146187"/>
    <w:rsid w:val="00146B22"/>
    <w:rsid w:val="00146CF4"/>
    <w:rsid w:val="0015160F"/>
    <w:rsid w:val="001535A0"/>
    <w:rsid w:val="00155C75"/>
    <w:rsid w:val="00157F47"/>
    <w:rsid w:val="0016104D"/>
    <w:rsid w:val="001619BD"/>
    <w:rsid w:val="00162A19"/>
    <w:rsid w:val="00163E5B"/>
    <w:rsid w:val="0016423D"/>
    <w:rsid w:val="00166E80"/>
    <w:rsid w:val="00172A38"/>
    <w:rsid w:val="001748E8"/>
    <w:rsid w:val="001773FF"/>
    <w:rsid w:val="001775E1"/>
    <w:rsid w:val="00181F77"/>
    <w:rsid w:val="00184D5B"/>
    <w:rsid w:val="00186550"/>
    <w:rsid w:val="001871E2"/>
    <w:rsid w:val="001914CC"/>
    <w:rsid w:val="00194473"/>
    <w:rsid w:val="00195A17"/>
    <w:rsid w:val="001A05F4"/>
    <w:rsid w:val="001A1CF4"/>
    <w:rsid w:val="001A5F31"/>
    <w:rsid w:val="001A6C16"/>
    <w:rsid w:val="001B7266"/>
    <w:rsid w:val="001B7975"/>
    <w:rsid w:val="001C5B86"/>
    <w:rsid w:val="001C6C58"/>
    <w:rsid w:val="001D17FB"/>
    <w:rsid w:val="001D1867"/>
    <w:rsid w:val="001D2416"/>
    <w:rsid w:val="001D58CE"/>
    <w:rsid w:val="001E0D35"/>
    <w:rsid w:val="001E5048"/>
    <w:rsid w:val="001F2EC6"/>
    <w:rsid w:val="001F4E75"/>
    <w:rsid w:val="001F5CC9"/>
    <w:rsid w:val="001F7C91"/>
    <w:rsid w:val="00204FE6"/>
    <w:rsid w:val="00205F88"/>
    <w:rsid w:val="002120D3"/>
    <w:rsid w:val="00213612"/>
    <w:rsid w:val="00213E1D"/>
    <w:rsid w:val="002150D8"/>
    <w:rsid w:val="00215D62"/>
    <w:rsid w:val="002171CA"/>
    <w:rsid w:val="00224C64"/>
    <w:rsid w:val="00226392"/>
    <w:rsid w:val="002358F9"/>
    <w:rsid w:val="002377CE"/>
    <w:rsid w:val="002403AC"/>
    <w:rsid w:val="00243E52"/>
    <w:rsid w:val="0024738A"/>
    <w:rsid w:val="00250D4A"/>
    <w:rsid w:val="00251136"/>
    <w:rsid w:val="00251D9C"/>
    <w:rsid w:val="002525C7"/>
    <w:rsid w:val="00260FF9"/>
    <w:rsid w:val="0026202B"/>
    <w:rsid w:val="002638B1"/>
    <w:rsid w:val="00266566"/>
    <w:rsid w:val="002711AD"/>
    <w:rsid w:val="00272F16"/>
    <w:rsid w:val="00273D13"/>
    <w:rsid w:val="002740EC"/>
    <w:rsid w:val="00287059"/>
    <w:rsid w:val="00297DBA"/>
    <w:rsid w:val="002A327A"/>
    <w:rsid w:val="002A3395"/>
    <w:rsid w:val="002A4B62"/>
    <w:rsid w:val="002A5FBF"/>
    <w:rsid w:val="002A6623"/>
    <w:rsid w:val="002B3F3A"/>
    <w:rsid w:val="002B4BCF"/>
    <w:rsid w:val="002B4C3B"/>
    <w:rsid w:val="002C736D"/>
    <w:rsid w:val="002C784C"/>
    <w:rsid w:val="002C78DB"/>
    <w:rsid w:val="002D101A"/>
    <w:rsid w:val="002D163E"/>
    <w:rsid w:val="002D1B18"/>
    <w:rsid w:val="002D2030"/>
    <w:rsid w:val="002D4190"/>
    <w:rsid w:val="002D4B83"/>
    <w:rsid w:val="002E09BD"/>
    <w:rsid w:val="002E0BA6"/>
    <w:rsid w:val="002E2270"/>
    <w:rsid w:val="002E7F34"/>
    <w:rsid w:val="002F31A6"/>
    <w:rsid w:val="002F637E"/>
    <w:rsid w:val="002F7138"/>
    <w:rsid w:val="00303CF2"/>
    <w:rsid w:val="00305E15"/>
    <w:rsid w:val="0031054E"/>
    <w:rsid w:val="00310BF1"/>
    <w:rsid w:val="003118B6"/>
    <w:rsid w:val="00312B16"/>
    <w:rsid w:val="0031588A"/>
    <w:rsid w:val="00315908"/>
    <w:rsid w:val="0032000B"/>
    <w:rsid w:val="003203AF"/>
    <w:rsid w:val="00321DD9"/>
    <w:rsid w:val="00323D0D"/>
    <w:rsid w:val="00327AEE"/>
    <w:rsid w:val="00327BC2"/>
    <w:rsid w:val="00332EFE"/>
    <w:rsid w:val="003345B8"/>
    <w:rsid w:val="00341BE9"/>
    <w:rsid w:val="00343DC5"/>
    <w:rsid w:val="00344A84"/>
    <w:rsid w:val="003459FB"/>
    <w:rsid w:val="003470AB"/>
    <w:rsid w:val="00347A6C"/>
    <w:rsid w:val="003503E8"/>
    <w:rsid w:val="00350661"/>
    <w:rsid w:val="00351FE9"/>
    <w:rsid w:val="0035336D"/>
    <w:rsid w:val="00355F77"/>
    <w:rsid w:val="00356A94"/>
    <w:rsid w:val="00361595"/>
    <w:rsid w:val="00361A4A"/>
    <w:rsid w:val="00361DAE"/>
    <w:rsid w:val="00372DD6"/>
    <w:rsid w:val="003805E9"/>
    <w:rsid w:val="0038421B"/>
    <w:rsid w:val="003848FA"/>
    <w:rsid w:val="0038658E"/>
    <w:rsid w:val="00390927"/>
    <w:rsid w:val="0039448E"/>
    <w:rsid w:val="003A54B9"/>
    <w:rsid w:val="003B221C"/>
    <w:rsid w:val="003B23FA"/>
    <w:rsid w:val="003C20AD"/>
    <w:rsid w:val="003C44BA"/>
    <w:rsid w:val="003C6BAA"/>
    <w:rsid w:val="003D66A5"/>
    <w:rsid w:val="003D6CF5"/>
    <w:rsid w:val="003E2C37"/>
    <w:rsid w:val="003E3451"/>
    <w:rsid w:val="003E3FAE"/>
    <w:rsid w:val="003E43AF"/>
    <w:rsid w:val="003E614A"/>
    <w:rsid w:val="003F1F01"/>
    <w:rsid w:val="0040040E"/>
    <w:rsid w:val="00400823"/>
    <w:rsid w:val="00402A6A"/>
    <w:rsid w:val="0040383B"/>
    <w:rsid w:val="00404E66"/>
    <w:rsid w:val="004057C1"/>
    <w:rsid w:val="00405959"/>
    <w:rsid w:val="00406658"/>
    <w:rsid w:val="004120C0"/>
    <w:rsid w:val="00413951"/>
    <w:rsid w:val="004154D6"/>
    <w:rsid w:val="004209A8"/>
    <w:rsid w:val="00422676"/>
    <w:rsid w:val="00423C34"/>
    <w:rsid w:val="00424294"/>
    <w:rsid w:val="00424E6F"/>
    <w:rsid w:val="00427024"/>
    <w:rsid w:val="00427C89"/>
    <w:rsid w:val="004311E7"/>
    <w:rsid w:val="0043202E"/>
    <w:rsid w:val="00434354"/>
    <w:rsid w:val="0043478F"/>
    <w:rsid w:val="00435275"/>
    <w:rsid w:val="00436430"/>
    <w:rsid w:val="0044406F"/>
    <w:rsid w:val="00445AE1"/>
    <w:rsid w:val="0045148A"/>
    <w:rsid w:val="00452B1B"/>
    <w:rsid w:val="00460398"/>
    <w:rsid w:val="00460E45"/>
    <w:rsid w:val="00462219"/>
    <w:rsid w:val="00462F79"/>
    <w:rsid w:val="0046431B"/>
    <w:rsid w:val="00465CE4"/>
    <w:rsid w:val="00467A4D"/>
    <w:rsid w:val="004706BE"/>
    <w:rsid w:val="00470A7E"/>
    <w:rsid w:val="00475FD8"/>
    <w:rsid w:val="004762F7"/>
    <w:rsid w:val="00481CE2"/>
    <w:rsid w:val="00484FB7"/>
    <w:rsid w:val="00492237"/>
    <w:rsid w:val="00493831"/>
    <w:rsid w:val="004949F0"/>
    <w:rsid w:val="00495480"/>
    <w:rsid w:val="00496638"/>
    <w:rsid w:val="004A3AE1"/>
    <w:rsid w:val="004B38B9"/>
    <w:rsid w:val="004C114F"/>
    <w:rsid w:val="004C230B"/>
    <w:rsid w:val="004C72E2"/>
    <w:rsid w:val="004D0A89"/>
    <w:rsid w:val="004D0BA7"/>
    <w:rsid w:val="004D0CEE"/>
    <w:rsid w:val="004D3AEA"/>
    <w:rsid w:val="004D4BF5"/>
    <w:rsid w:val="004D5419"/>
    <w:rsid w:val="004D5B0A"/>
    <w:rsid w:val="004E0858"/>
    <w:rsid w:val="004E290C"/>
    <w:rsid w:val="004E3833"/>
    <w:rsid w:val="004E458C"/>
    <w:rsid w:val="004E5E3F"/>
    <w:rsid w:val="00501015"/>
    <w:rsid w:val="005046E4"/>
    <w:rsid w:val="005108B0"/>
    <w:rsid w:val="00512E84"/>
    <w:rsid w:val="005215CB"/>
    <w:rsid w:val="00522601"/>
    <w:rsid w:val="00522AED"/>
    <w:rsid w:val="0052758D"/>
    <w:rsid w:val="0053226B"/>
    <w:rsid w:val="00533DE4"/>
    <w:rsid w:val="0053452D"/>
    <w:rsid w:val="005351D6"/>
    <w:rsid w:val="005378AB"/>
    <w:rsid w:val="00540109"/>
    <w:rsid w:val="00542836"/>
    <w:rsid w:val="005579BB"/>
    <w:rsid w:val="00563EBC"/>
    <w:rsid w:val="00564C10"/>
    <w:rsid w:val="00573B20"/>
    <w:rsid w:val="00573BA3"/>
    <w:rsid w:val="00573E09"/>
    <w:rsid w:val="0057445A"/>
    <w:rsid w:val="00581A22"/>
    <w:rsid w:val="005828B2"/>
    <w:rsid w:val="005832B2"/>
    <w:rsid w:val="00591B22"/>
    <w:rsid w:val="00593256"/>
    <w:rsid w:val="00594F1A"/>
    <w:rsid w:val="00595301"/>
    <w:rsid w:val="00597F21"/>
    <w:rsid w:val="005A3A8B"/>
    <w:rsid w:val="005A5530"/>
    <w:rsid w:val="005A6931"/>
    <w:rsid w:val="005B0BA1"/>
    <w:rsid w:val="005B0E67"/>
    <w:rsid w:val="005B4638"/>
    <w:rsid w:val="005B47A6"/>
    <w:rsid w:val="005C4927"/>
    <w:rsid w:val="005D183B"/>
    <w:rsid w:val="005D58D2"/>
    <w:rsid w:val="005E0687"/>
    <w:rsid w:val="005E6F4B"/>
    <w:rsid w:val="005F2646"/>
    <w:rsid w:val="005F3977"/>
    <w:rsid w:val="005F3C53"/>
    <w:rsid w:val="005F3FDE"/>
    <w:rsid w:val="005F7A3C"/>
    <w:rsid w:val="00602A59"/>
    <w:rsid w:val="00603027"/>
    <w:rsid w:val="006036BE"/>
    <w:rsid w:val="00603D9F"/>
    <w:rsid w:val="0060448B"/>
    <w:rsid w:val="00606258"/>
    <w:rsid w:val="00614367"/>
    <w:rsid w:val="0062179C"/>
    <w:rsid w:val="00623492"/>
    <w:rsid w:val="00624003"/>
    <w:rsid w:val="0062652B"/>
    <w:rsid w:val="0062763A"/>
    <w:rsid w:val="006279FC"/>
    <w:rsid w:val="006337DD"/>
    <w:rsid w:val="006363BF"/>
    <w:rsid w:val="0064022B"/>
    <w:rsid w:val="006418C6"/>
    <w:rsid w:val="00646C8D"/>
    <w:rsid w:val="0064779B"/>
    <w:rsid w:val="00653682"/>
    <w:rsid w:val="00654942"/>
    <w:rsid w:val="00654C9E"/>
    <w:rsid w:val="00656AC7"/>
    <w:rsid w:val="006619E2"/>
    <w:rsid w:val="00672467"/>
    <w:rsid w:val="006765D1"/>
    <w:rsid w:val="006775F6"/>
    <w:rsid w:val="0068479D"/>
    <w:rsid w:val="006858FC"/>
    <w:rsid w:val="00685DC8"/>
    <w:rsid w:val="00686FAC"/>
    <w:rsid w:val="00690BFD"/>
    <w:rsid w:val="00691FAF"/>
    <w:rsid w:val="0069493D"/>
    <w:rsid w:val="00696DDE"/>
    <w:rsid w:val="006A0703"/>
    <w:rsid w:val="006A1CA2"/>
    <w:rsid w:val="006B2C16"/>
    <w:rsid w:val="006C1557"/>
    <w:rsid w:val="006C3D3A"/>
    <w:rsid w:val="006C43A2"/>
    <w:rsid w:val="006C50A5"/>
    <w:rsid w:val="006C6ED3"/>
    <w:rsid w:val="006D0CE4"/>
    <w:rsid w:val="006D52FE"/>
    <w:rsid w:val="006D5CDE"/>
    <w:rsid w:val="006D63C3"/>
    <w:rsid w:val="006D76D3"/>
    <w:rsid w:val="006E1710"/>
    <w:rsid w:val="006E571A"/>
    <w:rsid w:val="006F50CE"/>
    <w:rsid w:val="007055FD"/>
    <w:rsid w:val="00705954"/>
    <w:rsid w:val="00706453"/>
    <w:rsid w:val="00706ED8"/>
    <w:rsid w:val="007107FF"/>
    <w:rsid w:val="00710C07"/>
    <w:rsid w:val="00713ECF"/>
    <w:rsid w:val="00714A8C"/>
    <w:rsid w:val="00717233"/>
    <w:rsid w:val="00721392"/>
    <w:rsid w:val="00727164"/>
    <w:rsid w:val="007274DE"/>
    <w:rsid w:val="00736EB0"/>
    <w:rsid w:val="00741191"/>
    <w:rsid w:val="007428F5"/>
    <w:rsid w:val="007655BC"/>
    <w:rsid w:val="00765F07"/>
    <w:rsid w:val="0076619A"/>
    <w:rsid w:val="007676A1"/>
    <w:rsid w:val="00774168"/>
    <w:rsid w:val="007776AC"/>
    <w:rsid w:val="0077776D"/>
    <w:rsid w:val="00790295"/>
    <w:rsid w:val="00790FF3"/>
    <w:rsid w:val="00793609"/>
    <w:rsid w:val="00797C0A"/>
    <w:rsid w:val="007A1914"/>
    <w:rsid w:val="007A356A"/>
    <w:rsid w:val="007A5456"/>
    <w:rsid w:val="007A5657"/>
    <w:rsid w:val="007A665D"/>
    <w:rsid w:val="007B60F2"/>
    <w:rsid w:val="007C21AF"/>
    <w:rsid w:val="007C686D"/>
    <w:rsid w:val="007C6D32"/>
    <w:rsid w:val="007D3957"/>
    <w:rsid w:val="007D4F93"/>
    <w:rsid w:val="007D7167"/>
    <w:rsid w:val="007E1123"/>
    <w:rsid w:val="007E2102"/>
    <w:rsid w:val="007E31B9"/>
    <w:rsid w:val="007E476A"/>
    <w:rsid w:val="007F1A4D"/>
    <w:rsid w:val="007F36EF"/>
    <w:rsid w:val="007F506A"/>
    <w:rsid w:val="007F7183"/>
    <w:rsid w:val="007F7EF9"/>
    <w:rsid w:val="0080026F"/>
    <w:rsid w:val="00801B36"/>
    <w:rsid w:val="00802E86"/>
    <w:rsid w:val="00804D77"/>
    <w:rsid w:val="0080789E"/>
    <w:rsid w:val="00811189"/>
    <w:rsid w:val="008138E2"/>
    <w:rsid w:val="00815B84"/>
    <w:rsid w:val="008238BA"/>
    <w:rsid w:val="008242D7"/>
    <w:rsid w:val="00825812"/>
    <w:rsid w:val="008265FD"/>
    <w:rsid w:val="008278CF"/>
    <w:rsid w:val="00830491"/>
    <w:rsid w:val="00833183"/>
    <w:rsid w:val="00834169"/>
    <w:rsid w:val="00834368"/>
    <w:rsid w:val="0083701F"/>
    <w:rsid w:val="008374AC"/>
    <w:rsid w:val="00840B7A"/>
    <w:rsid w:val="00843E2A"/>
    <w:rsid w:val="008501F9"/>
    <w:rsid w:val="00852437"/>
    <w:rsid w:val="00852E95"/>
    <w:rsid w:val="008555BF"/>
    <w:rsid w:val="00857C3F"/>
    <w:rsid w:val="00860BC9"/>
    <w:rsid w:val="0086219E"/>
    <w:rsid w:val="00862E8B"/>
    <w:rsid w:val="00866174"/>
    <w:rsid w:val="00874EA0"/>
    <w:rsid w:val="0088018D"/>
    <w:rsid w:val="008828CD"/>
    <w:rsid w:val="008847C9"/>
    <w:rsid w:val="00887F1C"/>
    <w:rsid w:val="008A49A9"/>
    <w:rsid w:val="008A50A3"/>
    <w:rsid w:val="008A50F1"/>
    <w:rsid w:val="008A71E0"/>
    <w:rsid w:val="008B036C"/>
    <w:rsid w:val="008B38B4"/>
    <w:rsid w:val="008B64D2"/>
    <w:rsid w:val="008B6529"/>
    <w:rsid w:val="008C3BB5"/>
    <w:rsid w:val="008C6984"/>
    <w:rsid w:val="008D0346"/>
    <w:rsid w:val="008D5DE7"/>
    <w:rsid w:val="008E0D8D"/>
    <w:rsid w:val="008E2862"/>
    <w:rsid w:val="008E430D"/>
    <w:rsid w:val="008E5326"/>
    <w:rsid w:val="008E6B49"/>
    <w:rsid w:val="008F1730"/>
    <w:rsid w:val="008F20C2"/>
    <w:rsid w:val="008F7253"/>
    <w:rsid w:val="008F7DA7"/>
    <w:rsid w:val="00902457"/>
    <w:rsid w:val="00903FFB"/>
    <w:rsid w:val="00906E4B"/>
    <w:rsid w:val="00912BF1"/>
    <w:rsid w:val="00912E4A"/>
    <w:rsid w:val="00916804"/>
    <w:rsid w:val="00920875"/>
    <w:rsid w:val="009262A8"/>
    <w:rsid w:val="0093001D"/>
    <w:rsid w:val="00933B8F"/>
    <w:rsid w:val="0093452B"/>
    <w:rsid w:val="00934FC6"/>
    <w:rsid w:val="00941D48"/>
    <w:rsid w:val="00943646"/>
    <w:rsid w:val="009441DC"/>
    <w:rsid w:val="00944BAC"/>
    <w:rsid w:val="00945F18"/>
    <w:rsid w:val="0094619B"/>
    <w:rsid w:val="00947B82"/>
    <w:rsid w:val="009530C7"/>
    <w:rsid w:val="00954154"/>
    <w:rsid w:val="00954C1D"/>
    <w:rsid w:val="00955890"/>
    <w:rsid w:val="009559D6"/>
    <w:rsid w:val="00961292"/>
    <w:rsid w:val="009626BA"/>
    <w:rsid w:val="009644E9"/>
    <w:rsid w:val="0097356C"/>
    <w:rsid w:val="00973687"/>
    <w:rsid w:val="009742A3"/>
    <w:rsid w:val="00974B31"/>
    <w:rsid w:val="00974B87"/>
    <w:rsid w:val="00983BC7"/>
    <w:rsid w:val="00985F06"/>
    <w:rsid w:val="0098690C"/>
    <w:rsid w:val="00990D78"/>
    <w:rsid w:val="00993DEF"/>
    <w:rsid w:val="009969C7"/>
    <w:rsid w:val="009A149A"/>
    <w:rsid w:val="009A364C"/>
    <w:rsid w:val="009A59CF"/>
    <w:rsid w:val="009A619D"/>
    <w:rsid w:val="009A6664"/>
    <w:rsid w:val="009A7262"/>
    <w:rsid w:val="009B3CE1"/>
    <w:rsid w:val="009B52FF"/>
    <w:rsid w:val="009B5873"/>
    <w:rsid w:val="009C17F3"/>
    <w:rsid w:val="009C2F7D"/>
    <w:rsid w:val="009C3624"/>
    <w:rsid w:val="009C4FF7"/>
    <w:rsid w:val="009D150E"/>
    <w:rsid w:val="009D162C"/>
    <w:rsid w:val="009D4E1B"/>
    <w:rsid w:val="009D5EB9"/>
    <w:rsid w:val="009E5A95"/>
    <w:rsid w:val="009E7F14"/>
    <w:rsid w:val="009F4170"/>
    <w:rsid w:val="009F79F4"/>
    <w:rsid w:val="00A00990"/>
    <w:rsid w:val="00A02BF8"/>
    <w:rsid w:val="00A142F3"/>
    <w:rsid w:val="00A20A18"/>
    <w:rsid w:val="00A23026"/>
    <w:rsid w:val="00A27450"/>
    <w:rsid w:val="00A3417E"/>
    <w:rsid w:val="00A367DD"/>
    <w:rsid w:val="00A370FF"/>
    <w:rsid w:val="00A374CA"/>
    <w:rsid w:val="00A3768C"/>
    <w:rsid w:val="00A405D8"/>
    <w:rsid w:val="00A4351E"/>
    <w:rsid w:val="00A44A3D"/>
    <w:rsid w:val="00A44EBF"/>
    <w:rsid w:val="00A473C9"/>
    <w:rsid w:val="00A56330"/>
    <w:rsid w:val="00A6046E"/>
    <w:rsid w:val="00A61FEC"/>
    <w:rsid w:val="00A62700"/>
    <w:rsid w:val="00A630B2"/>
    <w:rsid w:val="00A631CD"/>
    <w:rsid w:val="00A639EA"/>
    <w:rsid w:val="00A70CD0"/>
    <w:rsid w:val="00A73D17"/>
    <w:rsid w:val="00A81565"/>
    <w:rsid w:val="00A8454C"/>
    <w:rsid w:val="00A85265"/>
    <w:rsid w:val="00A86B84"/>
    <w:rsid w:val="00A86C49"/>
    <w:rsid w:val="00A900EC"/>
    <w:rsid w:val="00A928BB"/>
    <w:rsid w:val="00A95B9A"/>
    <w:rsid w:val="00A96520"/>
    <w:rsid w:val="00AA0DED"/>
    <w:rsid w:val="00AA1520"/>
    <w:rsid w:val="00AA7018"/>
    <w:rsid w:val="00AB0A93"/>
    <w:rsid w:val="00AB2F51"/>
    <w:rsid w:val="00AB471F"/>
    <w:rsid w:val="00AB6A59"/>
    <w:rsid w:val="00AC2953"/>
    <w:rsid w:val="00AD0DA9"/>
    <w:rsid w:val="00AD429E"/>
    <w:rsid w:val="00AD4575"/>
    <w:rsid w:val="00AD7683"/>
    <w:rsid w:val="00AE0DF7"/>
    <w:rsid w:val="00AE4B64"/>
    <w:rsid w:val="00AE673A"/>
    <w:rsid w:val="00AE718F"/>
    <w:rsid w:val="00AF003B"/>
    <w:rsid w:val="00AF36D2"/>
    <w:rsid w:val="00AF47A5"/>
    <w:rsid w:val="00AF56C0"/>
    <w:rsid w:val="00AF5D19"/>
    <w:rsid w:val="00B012D9"/>
    <w:rsid w:val="00B04A92"/>
    <w:rsid w:val="00B05DB4"/>
    <w:rsid w:val="00B11955"/>
    <w:rsid w:val="00B1353F"/>
    <w:rsid w:val="00B150CD"/>
    <w:rsid w:val="00B15412"/>
    <w:rsid w:val="00B1794E"/>
    <w:rsid w:val="00B201F5"/>
    <w:rsid w:val="00B256D5"/>
    <w:rsid w:val="00B30323"/>
    <w:rsid w:val="00B317FB"/>
    <w:rsid w:val="00B326F4"/>
    <w:rsid w:val="00B3327A"/>
    <w:rsid w:val="00B34A95"/>
    <w:rsid w:val="00B34F4E"/>
    <w:rsid w:val="00B35E64"/>
    <w:rsid w:val="00B413C2"/>
    <w:rsid w:val="00B41EB5"/>
    <w:rsid w:val="00B42CEC"/>
    <w:rsid w:val="00B44350"/>
    <w:rsid w:val="00B44427"/>
    <w:rsid w:val="00B45728"/>
    <w:rsid w:val="00B47118"/>
    <w:rsid w:val="00B5031A"/>
    <w:rsid w:val="00B51154"/>
    <w:rsid w:val="00B52A51"/>
    <w:rsid w:val="00B61432"/>
    <w:rsid w:val="00B66005"/>
    <w:rsid w:val="00B66837"/>
    <w:rsid w:val="00B6785F"/>
    <w:rsid w:val="00B706B5"/>
    <w:rsid w:val="00B713BE"/>
    <w:rsid w:val="00B759D4"/>
    <w:rsid w:val="00B77E1A"/>
    <w:rsid w:val="00B84E9B"/>
    <w:rsid w:val="00B87BA5"/>
    <w:rsid w:val="00B93018"/>
    <w:rsid w:val="00B96FF6"/>
    <w:rsid w:val="00BA1F51"/>
    <w:rsid w:val="00BA5424"/>
    <w:rsid w:val="00BA7957"/>
    <w:rsid w:val="00BB0A8E"/>
    <w:rsid w:val="00BB3F18"/>
    <w:rsid w:val="00BB559F"/>
    <w:rsid w:val="00BB5A5A"/>
    <w:rsid w:val="00BC0B8B"/>
    <w:rsid w:val="00BC32B8"/>
    <w:rsid w:val="00BC4119"/>
    <w:rsid w:val="00BC4CAB"/>
    <w:rsid w:val="00BC6E8D"/>
    <w:rsid w:val="00BC75BF"/>
    <w:rsid w:val="00BD252E"/>
    <w:rsid w:val="00BD6EE1"/>
    <w:rsid w:val="00BD7286"/>
    <w:rsid w:val="00BE13B9"/>
    <w:rsid w:val="00BE1475"/>
    <w:rsid w:val="00BE33C6"/>
    <w:rsid w:val="00BE3B6A"/>
    <w:rsid w:val="00BE49A2"/>
    <w:rsid w:val="00BE5261"/>
    <w:rsid w:val="00BE7997"/>
    <w:rsid w:val="00BF0A93"/>
    <w:rsid w:val="00BF79E9"/>
    <w:rsid w:val="00BF7D9D"/>
    <w:rsid w:val="00C013EE"/>
    <w:rsid w:val="00C02EEC"/>
    <w:rsid w:val="00C113FF"/>
    <w:rsid w:val="00C12688"/>
    <w:rsid w:val="00C14AF7"/>
    <w:rsid w:val="00C15C29"/>
    <w:rsid w:val="00C16346"/>
    <w:rsid w:val="00C16732"/>
    <w:rsid w:val="00C2232B"/>
    <w:rsid w:val="00C253A8"/>
    <w:rsid w:val="00C3369B"/>
    <w:rsid w:val="00C370B6"/>
    <w:rsid w:val="00C37745"/>
    <w:rsid w:val="00C44353"/>
    <w:rsid w:val="00C45358"/>
    <w:rsid w:val="00C46071"/>
    <w:rsid w:val="00C47EBB"/>
    <w:rsid w:val="00C50324"/>
    <w:rsid w:val="00C5090F"/>
    <w:rsid w:val="00C5142F"/>
    <w:rsid w:val="00C558F6"/>
    <w:rsid w:val="00C6021C"/>
    <w:rsid w:val="00C604CB"/>
    <w:rsid w:val="00C61DA1"/>
    <w:rsid w:val="00C62495"/>
    <w:rsid w:val="00C62C19"/>
    <w:rsid w:val="00C66855"/>
    <w:rsid w:val="00C71950"/>
    <w:rsid w:val="00C73100"/>
    <w:rsid w:val="00C73168"/>
    <w:rsid w:val="00C74B35"/>
    <w:rsid w:val="00C74E13"/>
    <w:rsid w:val="00C74E1A"/>
    <w:rsid w:val="00C7556E"/>
    <w:rsid w:val="00C802D4"/>
    <w:rsid w:val="00C80ED1"/>
    <w:rsid w:val="00C827EF"/>
    <w:rsid w:val="00C83020"/>
    <w:rsid w:val="00C83941"/>
    <w:rsid w:val="00C85CE9"/>
    <w:rsid w:val="00C86925"/>
    <w:rsid w:val="00C93051"/>
    <w:rsid w:val="00C940C3"/>
    <w:rsid w:val="00C96755"/>
    <w:rsid w:val="00CA5BB3"/>
    <w:rsid w:val="00CB1CDF"/>
    <w:rsid w:val="00CB3190"/>
    <w:rsid w:val="00CB5D0F"/>
    <w:rsid w:val="00CB7609"/>
    <w:rsid w:val="00CC5D7B"/>
    <w:rsid w:val="00CC7D8B"/>
    <w:rsid w:val="00CD6FCF"/>
    <w:rsid w:val="00CE0266"/>
    <w:rsid w:val="00CE1C97"/>
    <w:rsid w:val="00CE2105"/>
    <w:rsid w:val="00CE4061"/>
    <w:rsid w:val="00CE487E"/>
    <w:rsid w:val="00CE4F4F"/>
    <w:rsid w:val="00CE6A7B"/>
    <w:rsid w:val="00CF2519"/>
    <w:rsid w:val="00CF3294"/>
    <w:rsid w:val="00CF502B"/>
    <w:rsid w:val="00CF734C"/>
    <w:rsid w:val="00CF74A0"/>
    <w:rsid w:val="00D009DB"/>
    <w:rsid w:val="00D0385B"/>
    <w:rsid w:val="00D13A46"/>
    <w:rsid w:val="00D16C9E"/>
    <w:rsid w:val="00D17E0B"/>
    <w:rsid w:val="00D21113"/>
    <w:rsid w:val="00D2135E"/>
    <w:rsid w:val="00D22290"/>
    <w:rsid w:val="00D22B90"/>
    <w:rsid w:val="00D23842"/>
    <w:rsid w:val="00D2445A"/>
    <w:rsid w:val="00D246A0"/>
    <w:rsid w:val="00D25B64"/>
    <w:rsid w:val="00D26F7B"/>
    <w:rsid w:val="00D30001"/>
    <w:rsid w:val="00D30AAC"/>
    <w:rsid w:val="00D31327"/>
    <w:rsid w:val="00D37D67"/>
    <w:rsid w:val="00D401A2"/>
    <w:rsid w:val="00D447D7"/>
    <w:rsid w:val="00D52043"/>
    <w:rsid w:val="00D547AB"/>
    <w:rsid w:val="00D54B65"/>
    <w:rsid w:val="00D57070"/>
    <w:rsid w:val="00D57521"/>
    <w:rsid w:val="00D605CF"/>
    <w:rsid w:val="00D666B2"/>
    <w:rsid w:val="00D72957"/>
    <w:rsid w:val="00D751FF"/>
    <w:rsid w:val="00D75FBE"/>
    <w:rsid w:val="00D76958"/>
    <w:rsid w:val="00D77B70"/>
    <w:rsid w:val="00D81DA5"/>
    <w:rsid w:val="00D83D36"/>
    <w:rsid w:val="00D83FF7"/>
    <w:rsid w:val="00D84937"/>
    <w:rsid w:val="00D871D0"/>
    <w:rsid w:val="00D944D3"/>
    <w:rsid w:val="00D94E69"/>
    <w:rsid w:val="00D972B0"/>
    <w:rsid w:val="00DA1927"/>
    <w:rsid w:val="00DA2B5C"/>
    <w:rsid w:val="00DA2C08"/>
    <w:rsid w:val="00DA5180"/>
    <w:rsid w:val="00DA5848"/>
    <w:rsid w:val="00DA7B32"/>
    <w:rsid w:val="00DB127A"/>
    <w:rsid w:val="00DB1383"/>
    <w:rsid w:val="00DB1A89"/>
    <w:rsid w:val="00DB51C0"/>
    <w:rsid w:val="00DB65A7"/>
    <w:rsid w:val="00DB7F27"/>
    <w:rsid w:val="00DC29A8"/>
    <w:rsid w:val="00DD7C99"/>
    <w:rsid w:val="00DE1F5C"/>
    <w:rsid w:val="00DF02DB"/>
    <w:rsid w:val="00DF1BE0"/>
    <w:rsid w:val="00DF1E27"/>
    <w:rsid w:val="00DF2440"/>
    <w:rsid w:val="00DF6841"/>
    <w:rsid w:val="00DF7A7C"/>
    <w:rsid w:val="00E040E6"/>
    <w:rsid w:val="00E0507E"/>
    <w:rsid w:val="00E050DF"/>
    <w:rsid w:val="00E07C94"/>
    <w:rsid w:val="00E15F29"/>
    <w:rsid w:val="00E2059D"/>
    <w:rsid w:val="00E224D6"/>
    <w:rsid w:val="00E23E01"/>
    <w:rsid w:val="00E24A53"/>
    <w:rsid w:val="00E24CC1"/>
    <w:rsid w:val="00E261D1"/>
    <w:rsid w:val="00E269F8"/>
    <w:rsid w:val="00E3057D"/>
    <w:rsid w:val="00E42D43"/>
    <w:rsid w:val="00E45153"/>
    <w:rsid w:val="00E53C2A"/>
    <w:rsid w:val="00E561BF"/>
    <w:rsid w:val="00E626ED"/>
    <w:rsid w:val="00E62B86"/>
    <w:rsid w:val="00E63578"/>
    <w:rsid w:val="00E6557E"/>
    <w:rsid w:val="00E6623C"/>
    <w:rsid w:val="00E707CA"/>
    <w:rsid w:val="00E71036"/>
    <w:rsid w:val="00E71424"/>
    <w:rsid w:val="00E728E4"/>
    <w:rsid w:val="00E753F9"/>
    <w:rsid w:val="00E81CBB"/>
    <w:rsid w:val="00E83EF7"/>
    <w:rsid w:val="00E8433A"/>
    <w:rsid w:val="00E87025"/>
    <w:rsid w:val="00E87026"/>
    <w:rsid w:val="00E90C0F"/>
    <w:rsid w:val="00E917AF"/>
    <w:rsid w:val="00E91EA6"/>
    <w:rsid w:val="00E92B8F"/>
    <w:rsid w:val="00E953B6"/>
    <w:rsid w:val="00E95CA9"/>
    <w:rsid w:val="00E96792"/>
    <w:rsid w:val="00EA07B4"/>
    <w:rsid w:val="00EA0D2E"/>
    <w:rsid w:val="00EA470D"/>
    <w:rsid w:val="00EB1454"/>
    <w:rsid w:val="00EB1E43"/>
    <w:rsid w:val="00EB25C5"/>
    <w:rsid w:val="00EB4C60"/>
    <w:rsid w:val="00EB600C"/>
    <w:rsid w:val="00EB7FE7"/>
    <w:rsid w:val="00EC3A4E"/>
    <w:rsid w:val="00EC3C67"/>
    <w:rsid w:val="00EC42DD"/>
    <w:rsid w:val="00EC42DE"/>
    <w:rsid w:val="00ED2756"/>
    <w:rsid w:val="00ED3915"/>
    <w:rsid w:val="00EE69A7"/>
    <w:rsid w:val="00EE7A80"/>
    <w:rsid w:val="00EE7B0D"/>
    <w:rsid w:val="00EE7EC0"/>
    <w:rsid w:val="00EF2EC4"/>
    <w:rsid w:val="00EF5C63"/>
    <w:rsid w:val="00EF6529"/>
    <w:rsid w:val="00F04C34"/>
    <w:rsid w:val="00F05007"/>
    <w:rsid w:val="00F05BDD"/>
    <w:rsid w:val="00F07B75"/>
    <w:rsid w:val="00F145DE"/>
    <w:rsid w:val="00F1475C"/>
    <w:rsid w:val="00F1798A"/>
    <w:rsid w:val="00F252D9"/>
    <w:rsid w:val="00F31208"/>
    <w:rsid w:val="00F31944"/>
    <w:rsid w:val="00F32C48"/>
    <w:rsid w:val="00F35F60"/>
    <w:rsid w:val="00F3681E"/>
    <w:rsid w:val="00F42F7E"/>
    <w:rsid w:val="00F462FA"/>
    <w:rsid w:val="00F469CF"/>
    <w:rsid w:val="00F54988"/>
    <w:rsid w:val="00F64F48"/>
    <w:rsid w:val="00F65A02"/>
    <w:rsid w:val="00F6717C"/>
    <w:rsid w:val="00F70AD0"/>
    <w:rsid w:val="00F7246B"/>
    <w:rsid w:val="00F741E4"/>
    <w:rsid w:val="00F82991"/>
    <w:rsid w:val="00F908E7"/>
    <w:rsid w:val="00F9353B"/>
    <w:rsid w:val="00FA0304"/>
    <w:rsid w:val="00FA18DF"/>
    <w:rsid w:val="00FA5AA2"/>
    <w:rsid w:val="00FB2B02"/>
    <w:rsid w:val="00FB59B3"/>
    <w:rsid w:val="00FB732E"/>
    <w:rsid w:val="00FC2279"/>
    <w:rsid w:val="00FC239B"/>
    <w:rsid w:val="00FC2C8F"/>
    <w:rsid w:val="00FC39B4"/>
    <w:rsid w:val="00FC3FAA"/>
    <w:rsid w:val="00FC6A84"/>
    <w:rsid w:val="00FC7D99"/>
    <w:rsid w:val="00FD3A3A"/>
    <w:rsid w:val="00FD4DCE"/>
    <w:rsid w:val="00FD4F91"/>
    <w:rsid w:val="00FD50BD"/>
    <w:rsid w:val="00FD525D"/>
    <w:rsid w:val="00FE050D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62D77B1-5FF4-499A-86A0-A1325992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2C7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440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qFormat/>
    <w:rsid w:val="002B4BCF"/>
    <w:pPr>
      <w:spacing w:before="100" w:beforeAutospacing="1" w:after="58" w:line="364" w:lineRule="auto"/>
      <w:outlineLvl w:val="2"/>
    </w:pPr>
    <w:rPr>
      <w:rFonts w:ascii="Verdana" w:hAnsi="Verdana"/>
      <w:b/>
      <w:bCs/>
      <w:color w:val="00000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medindrag">
    <w:name w:val="Body Text Indent"/>
    <w:basedOn w:val="Normal"/>
    <w:pPr>
      <w:ind w:left="360"/>
    </w:pPr>
    <w:rPr>
      <w:sz w:val="24"/>
    </w:rPr>
  </w:style>
  <w:style w:type="paragraph" w:customStyle="1" w:styleId="Ml">
    <w:name w:val="Mål"/>
    <w:basedOn w:val="Normal"/>
    <w:rPr>
      <w:i/>
      <w:sz w:val="24"/>
      <w:szCs w:val="24"/>
    </w:rPr>
  </w:style>
  <w:style w:type="table" w:styleId="Tabellrutnt">
    <w:name w:val="Table Grid"/>
    <w:basedOn w:val="Normaltabell"/>
    <w:rsid w:val="00BC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rsid w:val="00131384"/>
    <w:pPr>
      <w:spacing w:before="184"/>
    </w:pPr>
    <w:rPr>
      <w:sz w:val="24"/>
      <w:szCs w:val="24"/>
    </w:rPr>
  </w:style>
  <w:style w:type="character" w:customStyle="1" w:styleId="brodtext1">
    <w:name w:val="brodtext1"/>
    <w:rsid w:val="001313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ngtext">
    <w:name w:val="Balloon Text"/>
    <w:basedOn w:val="Normal"/>
    <w:semiHidden/>
    <w:rsid w:val="00C558F6"/>
    <w:rPr>
      <w:rFonts w:ascii="Tahoma" w:hAnsi="Tahoma" w:cs="Tahoma"/>
      <w:sz w:val="16"/>
      <w:szCs w:val="16"/>
    </w:rPr>
  </w:style>
  <w:style w:type="character" w:customStyle="1" w:styleId="meny1">
    <w:name w:val="meny1"/>
    <w:rsid w:val="007F7EF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idnummer">
    <w:name w:val="page number"/>
    <w:basedOn w:val="Standardstycketeckensnitt"/>
    <w:rsid w:val="001D1867"/>
  </w:style>
  <w:style w:type="paragraph" w:customStyle="1" w:styleId="Fyllihgerstllt">
    <w:name w:val="Fyll i högerställt"/>
    <w:basedOn w:val="Normal"/>
    <w:rsid w:val="00087F50"/>
    <w:pPr>
      <w:jc w:val="righ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225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4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81648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7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53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7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6710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5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0474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0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5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0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5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6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001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866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4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9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6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7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129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4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1101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3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1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469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88043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1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017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77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223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0601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7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1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0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795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8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4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2523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5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9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88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9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4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9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7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eri23\Skrivbord\Brevmall%20-%20Vasaga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08B8-7815-448D-8D09-C171B198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- Vasagatan</Template>
  <TotalTime>1</TotalTime>
  <Pages>2</Pages>
  <Words>336</Words>
  <Characters>2133</Characters>
  <Application>Microsoft Office Word</Application>
  <DocSecurity>0</DocSecurity>
  <Lines>193</Lines>
  <Paragraphs>154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Daniel Eriksson</vt:lpstr>
    </vt:vector>
  </TitlesOfParts>
  <Company>Örebro läns landsting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Eriksson</dc:title>
  <dc:subject/>
  <dc:creator>Daniel Eriksson</dc:creator>
  <cp:keywords/>
  <cp:lastModifiedBy>Eriksson Mia, Reg utv Kultur och ideell sektor</cp:lastModifiedBy>
  <cp:revision>3</cp:revision>
  <cp:lastPrinted>2013-10-09T09:14:00Z</cp:lastPrinted>
  <dcterms:created xsi:type="dcterms:W3CDTF">2021-04-08T09:43:00Z</dcterms:created>
  <dcterms:modified xsi:type="dcterms:W3CDTF">2021-04-08T09:45:00Z</dcterms:modified>
</cp:coreProperties>
</file>